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E" w:rsidRPr="008B42CA" w:rsidRDefault="00FD5AFE" w:rsidP="008B42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2in;height:2in;z-index:251655168" filled="f" stroked="f">
            <v:textbox style="mso-next-textbox:#_x0000_s1026">
              <w:txbxContent>
                <w:p w:rsidR="00FD5AFE" w:rsidRDefault="00FD5AFE" w:rsidP="008B42CA">
                  <w:r>
                    <w:object w:dxaOrig="1456" w:dyaOrig="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9.75pt;height:98.25pt" o:ole="" fillcolor="window">
                        <v:imagedata r:id="rId7" o:title="" gain="69719f"/>
                      </v:shape>
                      <o:OLEObject Type="Embed" ProgID="Word.Picture.8" ShapeID="_x0000_i1026" DrawAspect="Content" ObjectID="_1573035014" r:id="rId8"/>
                    </w:object>
                  </w:r>
                </w:p>
                <w:p w:rsidR="00FD5AFE" w:rsidRDefault="00FD5AFE" w:rsidP="008B42CA"/>
                <w:p w:rsidR="00FD5AFE" w:rsidRDefault="00FD5AFE" w:rsidP="008B42CA"/>
              </w:txbxContent>
            </v:textbox>
          </v:shape>
        </w:pict>
      </w:r>
      <w:r>
        <w:rPr>
          <w:b/>
        </w:rPr>
        <w:t xml:space="preserve">                              </w:t>
      </w:r>
      <w:r w:rsidRPr="008B42CA">
        <w:rPr>
          <w:rFonts w:ascii="Times New Roman" w:hAnsi="Times New Roman"/>
          <w:sz w:val="32"/>
          <w:szCs w:val="32"/>
        </w:rPr>
        <w:t>НАРОДНАЯ УКРАИНСКАЯ АКАДЕМИЯ</w:t>
      </w: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7159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42CA">
        <w:rPr>
          <w:rFonts w:ascii="Times New Roman" w:hAnsi="Times New Roman"/>
          <w:b/>
          <w:sz w:val="40"/>
          <w:szCs w:val="40"/>
        </w:rPr>
        <w:t>ИСПОЛЬЗОВАНИЕ Р</w:t>
      </w:r>
      <w:r>
        <w:rPr>
          <w:rFonts w:ascii="Times New Roman" w:hAnsi="Times New Roman"/>
          <w:b/>
          <w:sz w:val="40"/>
          <w:szCs w:val="40"/>
        </w:rPr>
        <w:t>АЗЛИЧНЫХ НАПРАВЛЕНИЙ  В АЭРОБИКЕ</w:t>
      </w:r>
      <w:r w:rsidRPr="008B42C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НА ЗАНЯТИЯХ </w:t>
      </w:r>
      <w:r w:rsidRPr="008B42CA">
        <w:rPr>
          <w:rFonts w:ascii="Times New Roman" w:hAnsi="Times New Roman"/>
          <w:b/>
          <w:sz w:val="40"/>
          <w:szCs w:val="40"/>
        </w:rPr>
        <w:t>В ВУЗЕ</w:t>
      </w:r>
    </w:p>
    <w:p w:rsidR="00FD5AFE" w:rsidRPr="008B42CA" w:rsidRDefault="00FD5AFE" w:rsidP="008B42CA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b/>
          <w:sz w:val="40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FE" w:rsidRPr="008B42CA" w:rsidRDefault="00FD5AFE" w:rsidP="008B42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42CA">
        <w:rPr>
          <w:rFonts w:ascii="Times New Roman" w:hAnsi="Times New Roman"/>
          <w:sz w:val="28"/>
          <w:szCs w:val="28"/>
        </w:rPr>
        <w:t>Издательство НУА</w:t>
      </w:r>
    </w:p>
    <w:p w:rsidR="00FD5AFE" w:rsidRPr="008B42CA" w:rsidRDefault="00FD5AFE" w:rsidP="008B42CA">
      <w:pPr>
        <w:spacing w:line="240" w:lineRule="auto"/>
        <w:rPr>
          <w:rFonts w:ascii="Times New Roman" w:hAnsi="Times New Roman"/>
        </w:rPr>
      </w:pPr>
      <w:r w:rsidRPr="008B42CA">
        <w:rPr>
          <w:rFonts w:ascii="Times New Roman" w:hAnsi="Times New Roman"/>
        </w:rPr>
        <w:br w:type="page"/>
      </w:r>
    </w:p>
    <w:p w:rsidR="00FD5AFE" w:rsidRPr="008B42CA" w:rsidRDefault="00FD5AFE" w:rsidP="008B42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B42CA">
        <w:rPr>
          <w:rFonts w:ascii="Times New Roman" w:hAnsi="Times New Roman"/>
          <w:sz w:val="32"/>
          <w:szCs w:val="32"/>
        </w:rPr>
        <w:t>НАРОДНАЯ УКРАИНСКАЯ АКАДЕМИЯ</w:t>
      </w: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7159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42CA">
        <w:rPr>
          <w:rFonts w:ascii="Times New Roman" w:hAnsi="Times New Roman"/>
          <w:b/>
          <w:sz w:val="40"/>
          <w:szCs w:val="40"/>
        </w:rPr>
        <w:t xml:space="preserve">ИСПОЛЬЗОВАНИЕ РАЗЛИЧНЫХ </w:t>
      </w:r>
      <w:r>
        <w:rPr>
          <w:rFonts w:ascii="Times New Roman" w:hAnsi="Times New Roman"/>
          <w:b/>
          <w:sz w:val="40"/>
          <w:szCs w:val="40"/>
        </w:rPr>
        <w:t xml:space="preserve">         НАПРАВЛЕНИЙ  В АЭРОБИКЕ</w:t>
      </w:r>
      <w:r w:rsidRPr="008B42C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НА ЗАНЯТИЯХ </w:t>
      </w:r>
      <w:r w:rsidRPr="008B42CA">
        <w:rPr>
          <w:rFonts w:ascii="Times New Roman" w:hAnsi="Times New Roman"/>
          <w:b/>
          <w:sz w:val="40"/>
          <w:szCs w:val="40"/>
        </w:rPr>
        <w:t>В ВУЗЕ</w:t>
      </w:r>
    </w:p>
    <w:p w:rsidR="00FD5AFE" w:rsidRDefault="00FD5AFE" w:rsidP="00A55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B42CA">
        <w:rPr>
          <w:rFonts w:ascii="Times New Roman" w:hAnsi="Times New Roman"/>
          <w:sz w:val="32"/>
          <w:szCs w:val="32"/>
        </w:rPr>
        <w:t xml:space="preserve">Методические рекомендации </w:t>
      </w:r>
    </w:p>
    <w:p w:rsidR="00FD5AFE" w:rsidRDefault="00FD5AFE" w:rsidP="00A55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Pr="008B42CA">
        <w:rPr>
          <w:rFonts w:ascii="Times New Roman" w:hAnsi="Times New Roman"/>
          <w:sz w:val="32"/>
          <w:szCs w:val="32"/>
        </w:rPr>
        <w:t xml:space="preserve">преподавателей физического воспитания </w:t>
      </w:r>
    </w:p>
    <w:p w:rsidR="00FD5AFE" w:rsidRPr="008B42CA" w:rsidRDefault="00FD5AFE" w:rsidP="00A55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B42CA">
        <w:rPr>
          <w:rFonts w:ascii="Times New Roman" w:hAnsi="Times New Roman"/>
          <w:sz w:val="32"/>
          <w:szCs w:val="32"/>
        </w:rPr>
        <w:t>гуманитарного вуза</w:t>
      </w:r>
    </w:p>
    <w:p w:rsidR="00FD5AFE" w:rsidRDefault="00FD5AFE" w:rsidP="008B42CA">
      <w:pPr>
        <w:spacing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FD5AFE" w:rsidRDefault="00FD5AFE" w:rsidP="008B42CA">
      <w:pPr>
        <w:spacing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  <w:sz w:val="32"/>
        </w:rPr>
      </w:pPr>
    </w:p>
    <w:p w:rsidR="00FD5AFE" w:rsidRPr="008B42CA" w:rsidRDefault="00FD5AFE" w:rsidP="008B42CA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  <w:r w:rsidRPr="008B42CA">
        <w:rPr>
          <w:rFonts w:ascii="Times New Roman" w:hAnsi="Times New Roman"/>
          <w:sz w:val="32"/>
        </w:rPr>
        <w:t>Харьков</w:t>
      </w:r>
    </w:p>
    <w:p w:rsidR="00FD5AFE" w:rsidRPr="008B42CA" w:rsidRDefault="00FD5AFE" w:rsidP="008B42CA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  <w:r w:rsidRPr="008B42CA">
        <w:rPr>
          <w:rFonts w:ascii="Times New Roman" w:hAnsi="Times New Roman"/>
          <w:sz w:val="32"/>
        </w:rPr>
        <w:t>Издательство НУА</w:t>
      </w:r>
    </w:p>
    <w:p w:rsidR="00FD5AFE" w:rsidRPr="008B42CA" w:rsidRDefault="00FD5AFE" w:rsidP="008B42C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B42CA">
        <w:rPr>
          <w:rFonts w:ascii="Times New Roman" w:hAnsi="Times New Roman"/>
          <w:sz w:val="32"/>
        </w:rPr>
        <w:t>2017</w:t>
      </w:r>
    </w:p>
    <w:p w:rsidR="00FD5AFE" w:rsidRPr="008B42CA" w:rsidRDefault="00FD5AFE" w:rsidP="008B42CA">
      <w:pPr>
        <w:pStyle w:val="BodyText"/>
        <w:ind w:firstLine="709"/>
        <w:jc w:val="center"/>
        <w:rPr>
          <w:b/>
          <w:i/>
        </w:rPr>
        <w:sectPr w:rsidR="00FD5AFE" w:rsidRPr="008B42CA">
          <w:pgSz w:w="11906" w:h="16838"/>
          <w:pgMar w:top="1134" w:right="1134" w:bottom="1134" w:left="1134" w:header="1134" w:footer="1134" w:gutter="0"/>
          <w:cols w:space="708"/>
          <w:docGrid w:linePitch="360"/>
        </w:sectPr>
      </w:pPr>
    </w:p>
    <w:p w:rsidR="00FD5AFE" w:rsidRPr="008B42CA" w:rsidRDefault="00FD5AFE" w:rsidP="001652CE">
      <w:pPr>
        <w:pStyle w:val="BodyText"/>
        <w:rPr>
          <w:szCs w:val="28"/>
        </w:rPr>
      </w:pPr>
      <w:r w:rsidRPr="008B42CA">
        <w:rPr>
          <w:szCs w:val="28"/>
        </w:rPr>
        <w:t xml:space="preserve">УДК </w:t>
      </w:r>
      <w:r>
        <w:rPr>
          <w:szCs w:val="28"/>
        </w:rPr>
        <w:t>796.4(075.8)</w:t>
      </w:r>
    </w:p>
    <w:p w:rsidR="00FD5AFE" w:rsidRDefault="00FD5AFE" w:rsidP="00165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2CA">
        <w:rPr>
          <w:rFonts w:ascii="Times New Roman" w:hAnsi="Times New Roman"/>
          <w:sz w:val="28"/>
          <w:szCs w:val="28"/>
        </w:rPr>
        <w:t xml:space="preserve">ББК </w:t>
      </w:r>
      <w:r>
        <w:rPr>
          <w:rFonts w:ascii="Times New Roman" w:hAnsi="Times New Roman"/>
          <w:sz w:val="28"/>
          <w:szCs w:val="28"/>
        </w:rPr>
        <w:t>75.6р30</w:t>
      </w:r>
    </w:p>
    <w:p w:rsidR="00FD5AFE" w:rsidRPr="008B42CA" w:rsidRDefault="00FD5AFE" w:rsidP="001652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88</w:t>
      </w: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pStyle w:val="BodyText"/>
        <w:ind w:firstLine="709"/>
        <w:jc w:val="center"/>
        <w:rPr>
          <w:i/>
        </w:rPr>
      </w:pPr>
      <w:r w:rsidRPr="008B42CA">
        <w:rPr>
          <w:i/>
        </w:rPr>
        <w:t>Утверждено на заседании кафедры</w:t>
      </w:r>
    </w:p>
    <w:p w:rsidR="00FD5AFE" w:rsidRPr="008B42CA" w:rsidRDefault="00FD5AFE" w:rsidP="008B42CA">
      <w:pPr>
        <w:pStyle w:val="BodyText"/>
        <w:tabs>
          <w:tab w:val="left" w:pos="7920"/>
        </w:tabs>
        <w:ind w:firstLine="709"/>
        <w:jc w:val="center"/>
        <w:rPr>
          <w:i/>
        </w:rPr>
      </w:pPr>
      <w:r w:rsidRPr="008B42CA">
        <w:rPr>
          <w:i/>
        </w:rPr>
        <w:t>физического воспитания и спорта</w:t>
      </w:r>
    </w:p>
    <w:p w:rsidR="00FD5AFE" w:rsidRPr="008B42CA" w:rsidRDefault="00FD5AFE" w:rsidP="008B42CA">
      <w:pPr>
        <w:pStyle w:val="BodyText"/>
        <w:tabs>
          <w:tab w:val="left" w:pos="7920"/>
        </w:tabs>
        <w:ind w:firstLine="709"/>
        <w:jc w:val="center"/>
        <w:rPr>
          <w:i/>
        </w:rPr>
      </w:pPr>
      <w:r w:rsidRPr="008B42CA">
        <w:rPr>
          <w:i/>
        </w:rPr>
        <w:t>Народной украинской академии.</w:t>
      </w:r>
    </w:p>
    <w:p w:rsidR="00FD5AFE" w:rsidRPr="008B42CA" w:rsidRDefault="00FD5AFE" w:rsidP="008B42C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B42CA">
        <w:rPr>
          <w:rFonts w:ascii="Times New Roman" w:hAnsi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/>
          <w:i/>
          <w:sz w:val="28"/>
          <w:szCs w:val="28"/>
        </w:rPr>
        <w:t>4</w:t>
      </w:r>
      <w:r w:rsidRPr="008B42CA">
        <w:rPr>
          <w:rFonts w:ascii="Times New Roman" w:hAnsi="Times New Roman"/>
          <w:i/>
          <w:sz w:val="28"/>
          <w:szCs w:val="28"/>
        </w:rPr>
        <w:t xml:space="preserve"> от 0</w:t>
      </w:r>
      <w:r>
        <w:rPr>
          <w:rFonts w:ascii="Times New Roman" w:hAnsi="Times New Roman"/>
          <w:i/>
          <w:sz w:val="28"/>
          <w:szCs w:val="28"/>
        </w:rPr>
        <w:t>6.11</w:t>
      </w:r>
      <w:r w:rsidRPr="008B42CA">
        <w:rPr>
          <w:rFonts w:ascii="Times New Roman" w:hAnsi="Times New Roman"/>
          <w:i/>
          <w:sz w:val="28"/>
          <w:szCs w:val="28"/>
        </w:rPr>
        <w:t>.2017</w:t>
      </w:r>
    </w:p>
    <w:p w:rsidR="00FD5AFE" w:rsidRPr="008B42CA" w:rsidRDefault="00FD5AFE" w:rsidP="008B42CA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ind w:firstLine="709"/>
        <w:rPr>
          <w:rFonts w:ascii="Times New Roman" w:hAnsi="Times New Roman"/>
        </w:rPr>
      </w:pPr>
    </w:p>
    <w:p w:rsidR="00FD5AFE" w:rsidRPr="008B42CA" w:rsidRDefault="00FD5AFE" w:rsidP="008B42C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2CA">
        <w:rPr>
          <w:rFonts w:ascii="Times New Roman" w:hAnsi="Times New Roman"/>
          <w:sz w:val="28"/>
          <w:szCs w:val="28"/>
        </w:rPr>
        <w:t xml:space="preserve">С о с т а в и т е л ь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42CA">
        <w:rPr>
          <w:rFonts w:ascii="Times New Roman" w:hAnsi="Times New Roman"/>
          <w:i/>
          <w:sz w:val="28"/>
          <w:szCs w:val="28"/>
        </w:rPr>
        <w:t xml:space="preserve">И.И. Назаренко </w:t>
      </w:r>
    </w:p>
    <w:p w:rsidR="00FD5AFE" w:rsidRPr="008B42CA" w:rsidRDefault="00FD5AFE" w:rsidP="008B42CA">
      <w:pPr>
        <w:pStyle w:val="BodyText"/>
        <w:tabs>
          <w:tab w:val="left" w:pos="2880"/>
          <w:tab w:val="left" w:pos="9360"/>
        </w:tabs>
        <w:ind w:right="278"/>
        <w:rPr>
          <w:szCs w:val="28"/>
          <w:lang w:val="uk-UA"/>
        </w:rPr>
      </w:pPr>
      <w:r w:rsidRPr="008B42CA">
        <w:t xml:space="preserve">Р е ц е н з е н т         </w:t>
      </w:r>
      <w:r>
        <w:t xml:space="preserve">     </w:t>
      </w:r>
      <w:r w:rsidRPr="008B42CA">
        <w:t xml:space="preserve"> </w:t>
      </w:r>
      <w:r>
        <w:t xml:space="preserve">канд. техн. наук </w:t>
      </w:r>
      <w:r>
        <w:rPr>
          <w:i/>
        </w:rPr>
        <w:t>М. А. Красуля</w:t>
      </w:r>
    </w:p>
    <w:p w:rsidR="00FD5AFE" w:rsidRPr="008B42CA" w:rsidRDefault="00FD5AFE" w:rsidP="008B42CA">
      <w:pPr>
        <w:spacing w:line="240" w:lineRule="auto"/>
        <w:ind w:left="720"/>
        <w:rPr>
          <w:rFonts w:ascii="Times New Roman" w:hAnsi="Times New Roman"/>
          <w:i/>
          <w:szCs w:val="28"/>
          <w:lang w:val="uk-UA"/>
        </w:rPr>
      </w:pPr>
    </w:p>
    <w:p w:rsidR="00FD5AFE" w:rsidRPr="008B42CA" w:rsidRDefault="00FD5AFE" w:rsidP="008B42CA">
      <w:pPr>
        <w:tabs>
          <w:tab w:val="left" w:pos="8460"/>
          <w:tab w:val="left" w:pos="9540"/>
        </w:tabs>
        <w:spacing w:line="240" w:lineRule="auto"/>
        <w:ind w:left="900" w:right="1178" w:firstLine="72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27" style="position:absolute;left:0;text-align:left;margin-left:-9pt;margin-top:68.5pt;width:54pt;height:27pt;z-index:251659264" stroked="f">
            <v:textbox>
              <w:txbxContent>
                <w:p w:rsidR="00FD5AFE" w:rsidRPr="001652CE" w:rsidRDefault="00FD5A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2CE">
                    <w:rPr>
                      <w:rFonts w:ascii="Times New Roman" w:hAnsi="Times New Roman"/>
                      <w:sz w:val="28"/>
                      <w:szCs w:val="28"/>
                    </w:rPr>
                    <w:t>И 88</w:t>
                  </w:r>
                </w:p>
              </w:txbxContent>
            </v:textbox>
          </v:rect>
        </w:pict>
      </w:r>
      <w:r w:rsidRPr="008B42C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B42CA">
        <w:rPr>
          <w:rFonts w:ascii="Times New Roman" w:hAnsi="Times New Roman"/>
          <w:sz w:val="28"/>
          <w:szCs w:val="20"/>
          <w:lang w:val="uk-UA" w:eastAsia="ru-RU"/>
        </w:rPr>
        <w:t>методичних рекомендаціях визначено мету, завдання, засоби та відмінні р</w:t>
      </w:r>
      <w:r>
        <w:rPr>
          <w:rFonts w:ascii="Times New Roman" w:hAnsi="Times New Roman"/>
          <w:sz w:val="28"/>
          <w:szCs w:val="20"/>
          <w:lang w:val="uk-UA" w:eastAsia="ru-RU"/>
        </w:rPr>
        <w:t>иси різних напрямків в аеробіці,</w:t>
      </w:r>
      <w:r w:rsidRPr="008B42CA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сформульовано</w:t>
      </w:r>
      <w:r w:rsidRPr="008B42CA">
        <w:rPr>
          <w:rFonts w:ascii="Times New Roman" w:hAnsi="Times New Roman"/>
          <w:sz w:val="28"/>
          <w:szCs w:val="20"/>
          <w:lang w:val="uk-UA" w:eastAsia="ru-RU"/>
        </w:rPr>
        <w:t xml:space="preserve"> основні поняття і принципи побудови занять, які необхідно знати викладачам</w:t>
      </w:r>
      <w:r>
        <w:rPr>
          <w:noProof/>
          <w:lang w:eastAsia="ru-RU"/>
        </w:rPr>
        <w:pict>
          <v:rect id="_x0000_s1028" style="position:absolute;left:0;text-align:left;margin-left:-18pt;margin-top:14.85pt;width:54pt;height:27pt;z-index:251657216;mso-position-horizontal-relative:text;mso-position-vertical-relative:text" stroked="f">
            <v:textbox style="mso-next-textbox:#_x0000_s1028">
              <w:txbxContent>
                <w:p w:rsidR="00FD5AFE" w:rsidRPr="008B42CA" w:rsidRDefault="00FD5AFE" w:rsidP="008B42CA"/>
              </w:txbxContent>
            </v:textbox>
          </v:rect>
        </w:pic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D5AFE" w:rsidRPr="008B42CA" w:rsidRDefault="00FD5AFE" w:rsidP="008B42CA">
      <w:pPr>
        <w:tabs>
          <w:tab w:val="left" w:pos="720"/>
          <w:tab w:val="left" w:pos="1440"/>
          <w:tab w:val="left" w:pos="1620"/>
          <w:tab w:val="left" w:pos="8460"/>
          <w:tab w:val="left" w:pos="9540"/>
        </w:tabs>
        <w:spacing w:line="240" w:lineRule="auto"/>
        <w:ind w:left="900" w:right="1178" w:firstLine="720"/>
        <w:jc w:val="both"/>
        <w:rPr>
          <w:rFonts w:ascii="Times New Roman" w:hAnsi="Times New Roman"/>
          <w:sz w:val="28"/>
          <w:szCs w:val="28"/>
        </w:rPr>
      </w:pPr>
      <w:r w:rsidRPr="008B42CA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Pr="008B42CA">
        <w:rPr>
          <w:rFonts w:ascii="Times New Roman" w:hAnsi="Times New Roman"/>
          <w:sz w:val="28"/>
          <w:szCs w:val="28"/>
        </w:rPr>
        <w:t xml:space="preserve">различных направлений в аэробике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B42CA">
        <w:rPr>
          <w:rFonts w:ascii="Times New Roman" w:hAnsi="Times New Roman"/>
          <w:sz w:val="28"/>
          <w:szCs w:val="28"/>
        </w:rPr>
        <w:t>на занятиях в вузе</w:t>
      </w:r>
      <w:r w:rsidRPr="008B42CA">
        <w:rPr>
          <w:rFonts w:ascii="Times New Roman" w:hAnsi="Times New Roman"/>
          <w:b/>
          <w:sz w:val="28"/>
          <w:szCs w:val="28"/>
        </w:rPr>
        <w:t xml:space="preserve"> </w:t>
      </w:r>
      <w:r w:rsidRPr="008B42CA">
        <w:rPr>
          <w:rFonts w:ascii="Times New Roman" w:hAnsi="Times New Roman"/>
          <w:sz w:val="28"/>
          <w:szCs w:val="28"/>
        </w:rPr>
        <w:t>: метод. рекомендации для преподавателей физ. воспитания гуманитар. вуза  / Нар. укр. акад., [каф. физ. воспитания и спорта ; сост. И.И. Назаренко]. – Харьков : Изд-во НУА, 201</w:t>
      </w:r>
      <w:r w:rsidRPr="008B42CA">
        <w:rPr>
          <w:rFonts w:ascii="Times New Roman" w:hAnsi="Times New Roman"/>
          <w:sz w:val="28"/>
          <w:szCs w:val="28"/>
          <w:lang w:val="uk-UA"/>
        </w:rPr>
        <w:t>7</w:t>
      </w:r>
      <w:r w:rsidRPr="008B42CA">
        <w:rPr>
          <w:rFonts w:ascii="Times New Roman" w:hAnsi="Times New Roman"/>
          <w:sz w:val="28"/>
          <w:szCs w:val="28"/>
        </w:rPr>
        <w:t xml:space="preserve">. – 20 с. </w:t>
      </w:r>
    </w:p>
    <w:p w:rsidR="00FD5AFE" w:rsidRPr="008B42CA" w:rsidRDefault="00FD5AFE" w:rsidP="008B42CA">
      <w:pPr>
        <w:pStyle w:val="BodyText2"/>
        <w:tabs>
          <w:tab w:val="left" w:pos="8460"/>
          <w:tab w:val="left" w:pos="9540"/>
        </w:tabs>
        <w:ind w:left="900" w:right="1178" w:firstLine="720"/>
      </w:pPr>
      <w:r w:rsidRPr="00731F99">
        <w:rPr>
          <w:szCs w:val="28"/>
        </w:rPr>
        <w:t>В методических рекомендациях определены цель, задачи, средства и отличительные черты р</w:t>
      </w:r>
      <w:r>
        <w:rPr>
          <w:szCs w:val="28"/>
        </w:rPr>
        <w:t>азличных направлений в аэробике, сформулированы основные понятия   и принципы построения занятий, которые необходимо знать преподавателям.</w:t>
      </w:r>
    </w:p>
    <w:p w:rsidR="00FD5AFE" w:rsidRPr="008B42CA" w:rsidRDefault="00FD5AFE" w:rsidP="008B42CA">
      <w:pPr>
        <w:spacing w:line="240" w:lineRule="auto"/>
        <w:ind w:left="709" w:right="-618" w:firstLine="709"/>
        <w:rPr>
          <w:rFonts w:ascii="Times New Roman" w:hAnsi="Times New Roman"/>
        </w:rPr>
      </w:pPr>
    </w:p>
    <w:p w:rsidR="00FD5AFE" w:rsidRDefault="00FD5AFE" w:rsidP="008B42CA">
      <w:pPr>
        <w:pStyle w:val="BodyText2"/>
        <w:ind w:right="0" w:firstLine="709"/>
      </w:pPr>
    </w:p>
    <w:p w:rsidR="00FD5AFE" w:rsidRPr="008B42CA" w:rsidRDefault="00FD5AFE" w:rsidP="008B42CA">
      <w:pPr>
        <w:pStyle w:val="BodyText2"/>
        <w:ind w:right="0" w:firstLine="709"/>
      </w:pPr>
    </w:p>
    <w:p w:rsidR="00FD5AFE" w:rsidRPr="008B42CA" w:rsidRDefault="00FD5AFE" w:rsidP="008B42CA">
      <w:pPr>
        <w:pStyle w:val="BodyText2"/>
        <w:ind w:right="0" w:firstLine="709"/>
        <w:rPr>
          <w:b/>
          <w:lang w:val="uk-UA"/>
        </w:rPr>
      </w:pPr>
    </w:p>
    <w:p w:rsidR="00FD5AFE" w:rsidRPr="008B42CA" w:rsidRDefault="00FD5AFE" w:rsidP="008B42CA">
      <w:pPr>
        <w:pStyle w:val="BodyText2"/>
        <w:ind w:left="709" w:right="-618" w:firstLine="709"/>
        <w:jc w:val="center"/>
        <w:rPr>
          <w:b/>
          <w:lang w:val="uk-UA"/>
        </w:rPr>
      </w:pPr>
      <w:r w:rsidRPr="008B42CA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                   </w:t>
      </w:r>
      <w:r w:rsidRPr="008B42CA">
        <w:rPr>
          <w:b/>
          <w:lang w:val="uk-UA"/>
        </w:rPr>
        <w:t xml:space="preserve">УДК </w:t>
      </w:r>
      <w:r>
        <w:rPr>
          <w:b/>
          <w:lang w:val="uk-UA"/>
        </w:rPr>
        <w:t>796.4(075.8)</w:t>
      </w:r>
    </w:p>
    <w:p w:rsidR="00FD5AFE" w:rsidRPr="008B42CA" w:rsidRDefault="00FD5AFE" w:rsidP="008B42CA">
      <w:pPr>
        <w:pStyle w:val="BodyText2"/>
        <w:ind w:left="4963" w:right="-618"/>
        <w:jc w:val="center"/>
        <w:rPr>
          <w:b/>
          <w:lang w:val="uk-UA"/>
        </w:rPr>
      </w:pPr>
      <w:r w:rsidRPr="008B42CA">
        <w:rPr>
          <w:b/>
          <w:lang w:val="uk-UA"/>
        </w:rPr>
        <w:t xml:space="preserve">         ББК </w:t>
      </w:r>
      <w:r>
        <w:rPr>
          <w:b/>
          <w:lang w:val="uk-UA"/>
        </w:rPr>
        <w:t>75.6р30</w:t>
      </w:r>
    </w:p>
    <w:p w:rsidR="00FD5AFE" w:rsidRPr="008B42CA" w:rsidRDefault="00FD5AFE" w:rsidP="008B42CA">
      <w:pPr>
        <w:pStyle w:val="BodyText2"/>
        <w:ind w:right="0" w:firstLine="709"/>
        <w:rPr>
          <w:b/>
          <w:lang w:val="uk-UA"/>
        </w:rPr>
      </w:pPr>
    </w:p>
    <w:p w:rsidR="00FD5AFE" w:rsidRPr="008B42CA" w:rsidRDefault="00FD5AFE" w:rsidP="008B42CA">
      <w:pPr>
        <w:pStyle w:val="BodyText2"/>
        <w:ind w:right="0" w:firstLine="709"/>
        <w:rPr>
          <w:b/>
          <w:lang w:val="uk-UA"/>
        </w:rPr>
      </w:pPr>
    </w:p>
    <w:p w:rsidR="00FD5AFE" w:rsidRPr="008B42CA" w:rsidRDefault="00FD5AFE" w:rsidP="008B42CA">
      <w:pPr>
        <w:pStyle w:val="BodyText2"/>
        <w:ind w:left="709" w:right="-82" w:firstLine="709"/>
        <w:jc w:val="right"/>
        <w:rPr>
          <w:lang w:val="uk-UA"/>
        </w:rPr>
      </w:pPr>
      <w:r>
        <w:rPr>
          <w:noProof/>
        </w:rPr>
        <w:pict>
          <v:rect id="_x0000_s1029" style="position:absolute;left:0;text-align:left;margin-left:189pt;margin-top:15.9pt;width:33.55pt;height:26.6pt;z-index:251656192" stroked="f"/>
        </w:pict>
      </w:r>
      <w:r w:rsidRPr="008B42CA">
        <w:rPr>
          <w:lang w:val="uk-UA"/>
        </w:rPr>
        <w:t>© Народная украинская академия, 2017</w:t>
      </w:r>
    </w:p>
    <w:p w:rsidR="00FD5AFE" w:rsidRDefault="00FD5AFE" w:rsidP="00C106F2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  <w:sectPr w:rsidR="00FD5AFE" w:rsidSect="001F3CC8">
          <w:footerReference w:type="even" r:id="rId9"/>
          <w:footerReference w:type="default" r:id="rId10"/>
          <w:pgSz w:w="11906" w:h="16838"/>
          <w:pgMar w:top="1134" w:right="1106" w:bottom="1134" w:left="1080" w:header="708" w:footer="708" w:gutter="0"/>
          <w:cols w:space="708"/>
          <w:titlePg/>
          <w:docGrid w:linePitch="360"/>
        </w:sectPr>
      </w:pPr>
    </w:p>
    <w:p w:rsidR="00FD5AFE" w:rsidRPr="00A230E6" w:rsidRDefault="00FD5AFE" w:rsidP="00A230E6">
      <w:pPr>
        <w:pStyle w:val="Heading2"/>
        <w:jc w:val="center"/>
        <w:rPr>
          <w:sz w:val="28"/>
          <w:szCs w:val="28"/>
          <w:lang w:val="ru-MO"/>
        </w:rPr>
      </w:pPr>
      <w:bookmarkStart w:id="0" w:name="_Toc499025134"/>
      <w:r w:rsidRPr="00A230E6">
        <w:rPr>
          <w:sz w:val="28"/>
          <w:szCs w:val="28"/>
        </w:rPr>
        <w:t>ВВЕДЕНИЕ</w:t>
      </w:r>
      <w:bookmarkEnd w:id="0"/>
    </w:p>
    <w:p w:rsidR="00FD5AFE" w:rsidRPr="00B26127" w:rsidRDefault="00FD5AFE" w:rsidP="00A23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B26127">
        <w:rPr>
          <w:rFonts w:ascii="Times New Roman" w:hAnsi="Times New Roman"/>
          <w:sz w:val="28"/>
          <w:szCs w:val="28"/>
          <w:lang w:val="ru-MO"/>
        </w:rPr>
        <w:t>В после</w:t>
      </w:r>
      <w:r>
        <w:rPr>
          <w:rFonts w:ascii="Times New Roman" w:hAnsi="Times New Roman"/>
          <w:sz w:val="28"/>
          <w:szCs w:val="28"/>
          <w:lang w:val="ru-MO"/>
        </w:rPr>
        <w:t>дние десятилетия в мире получили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огромную популярность </w:t>
      </w:r>
      <w:r>
        <w:rPr>
          <w:rFonts w:ascii="Times New Roman" w:hAnsi="Times New Roman"/>
          <w:sz w:val="28"/>
          <w:szCs w:val="28"/>
          <w:lang w:val="ru-MO"/>
        </w:rPr>
        <w:t>занятия аэробикой</w:t>
      </w:r>
      <w:r w:rsidRPr="00B26127">
        <w:rPr>
          <w:rFonts w:ascii="Times New Roman" w:hAnsi="Times New Roman"/>
          <w:sz w:val="28"/>
          <w:szCs w:val="28"/>
          <w:lang w:val="ru-MO"/>
        </w:rPr>
        <w:t>. Внешне она представляет собой комплекс общеразвив</w:t>
      </w:r>
      <w:r>
        <w:rPr>
          <w:rFonts w:ascii="Times New Roman" w:hAnsi="Times New Roman"/>
          <w:sz w:val="28"/>
          <w:szCs w:val="28"/>
          <w:lang w:val="ru-MO"/>
        </w:rPr>
        <w:t>ающих и танцевальных ритмичных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движений, выполняемых под музыку, различные циклические движения, выполняе</w:t>
      </w:r>
      <w:r>
        <w:rPr>
          <w:rFonts w:ascii="Times New Roman" w:hAnsi="Times New Roman"/>
          <w:sz w:val="28"/>
          <w:szCs w:val="28"/>
          <w:lang w:val="ru-MO"/>
        </w:rPr>
        <w:t xml:space="preserve">мые с невысокой интенсивностью, </w:t>
      </w:r>
      <w:r w:rsidRPr="00B26127">
        <w:rPr>
          <w:rFonts w:ascii="Times New Roman" w:hAnsi="Times New Roman"/>
          <w:sz w:val="28"/>
          <w:szCs w:val="28"/>
          <w:lang w:val="ru-MO"/>
        </w:rPr>
        <w:t>но</w:t>
      </w:r>
      <w:r>
        <w:rPr>
          <w:rFonts w:ascii="Times New Roman" w:hAnsi="Times New Roman"/>
          <w:sz w:val="28"/>
          <w:szCs w:val="28"/>
          <w:lang w:val="ru-MO"/>
        </w:rPr>
        <w:t xml:space="preserve"> достаточно длительное время.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Однако </w:t>
      </w:r>
      <w:r>
        <w:rPr>
          <w:rFonts w:ascii="Times New Roman" w:hAnsi="Times New Roman"/>
          <w:sz w:val="28"/>
          <w:szCs w:val="28"/>
          <w:lang w:val="ru-MO"/>
        </w:rPr>
        <w:t xml:space="preserve">главное                  в аэробике, разумеется, 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не внешний эффект. Высокая двигательная активность человека служит интенсификации биохимических </w:t>
      </w:r>
      <w:r>
        <w:rPr>
          <w:rFonts w:ascii="Times New Roman" w:hAnsi="Times New Roman"/>
          <w:sz w:val="28"/>
          <w:szCs w:val="28"/>
          <w:lang w:val="ru-MO"/>
        </w:rPr>
        <w:t xml:space="preserve">                          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и энергетических процессов под воздействием повышенного содержания </w:t>
      </w:r>
      <w:r>
        <w:rPr>
          <w:rFonts w:ascii="Times New Roman" w:hAnsi="Times New Roman"/>
          <w:sz w:val="28"/>
          <w:szCs w:val="28"/>
          <w:lang w:val="ru-MO"/>
        </w:rPr>
        <w:t xml:space="preserve">кислорода, проникающего в кровь  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и через сердечно-сосудистую систему </w:t>
      </w:r>
      <w:r>
        <w:rPr>
          <w:rFonts w:ascii="Times New Roman" w:hAnsi="Times New Roman"/>
          <w:sz w:val="28"/>
          <w:szCs w:val="28"/>
          <w:lang w:val="ru-MO"/>
        </w:rPr>
        <w:t xml:space="preserve">     </w:t>
      </w:r>
      <w:r w:rsidRPr="00B26127">
        <w:rPr>
          <w:rFonts w:ascii="Times New Roman" w:hAnsi="Times New Roman"/>
          <w:sz w:val="28"/>
          <w:szCs w:val="28"/>
          <w:lang w:val="ru-MO"/>
        </w:rPr>
        <w:t>в мышечные ткани, что несет оздоровительный эффект, подготавливает мышцы к высоким физическ</w:t>
      </w:r>
      <w:r>
        <w:rPr>
          <w:rFonts w:ascii="Times New Roman" w:hAnsi="Times New Roman"/>
          <w:sz w:val="28"/>
          <w:szCs w:val="28"/>
          <w:lang w:val="ru-MO"/>
        </w:rPr>
        <w:t xml:space="preserve">им нагрузкам, снимает усталость </w:t>
      </w:r>
      <w:r w:rsidRPr="00B26127">
        <w:rPr>
          <w:rFonts w:ascii="Times New Roman" w:hAnsi="Times New Roman"/>
          <w:sz w:val="28"/>
          <w:szCs w:val="28"/>
          <w:lang w:val="ru-MO"/>
        </w:rPr>
        <w:t>и возвращает человеку хорошее настроение.</w:t>
      </w:r>
    </w:p>
    <w:p w:rsidR="00FD5AFE" w:rsidRDefault="00FD5AFE" w:rsidP="00B26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B26127">
        <w:rPr>
          <w:rFonts w:ascii="Times New Roman" w:hAnsi="Times New Roman"/>
          <w:sz w:val="28"/>
          <w:szCs w:val="28"/>
          <w:lang w:val="ru-MO"/>
        </w:rPr>
        <w:t xml:space="preserve">Термин «аэробика» в современном значении этого слова был предложен </w:t>
      </w:r>
      <w:r>
        <w:rPr>
          <w:rFonts w:ascii="Times New Roman" w:hAnsi="Times New Roman"/>
          <w:sz w:val="28"/>
          <w:szCs w:val="28"/>
          <w:lang w:val="ru-MO"/>
        </w:rPr>
        <w:t xml:space="preserve">  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в США врачом Кеннет Купером, когда он принимал участие </w:t>
      </w:r>
      <w:r>
        <w:rPr>
          <w:rFonts w:ascii="Times New Roman" w:hAnsi="Times New Roman"/>
          <w:sz w:val="28"/>
          <w:szCs w:val="28"/>
          <w:lang w:val="ru-MO"/>
        </w:rPr>
        <w:t xml:space="preserve">       в подготовке </w:t>
      </w:r>
      <w:r w:rsidRPr="00B26127">
        <w:rPr>
          <w:rFonts w:ascii="Times New Roman" w:hAnsi="Times New Roman"/>
          <w:sz w:val="28"/>
          <w:szCs w:val="28"/>
          <w:lang w:val="ru-MO"/>
        </w:rPr>
        <w:t>к полетам летчиков военно-воздушных си</w:t>
      </w:r>
      <w:r>
        <w:rPr>
          <w:rFonts w:ascii="Times New Roman" w:hAnsi="Times New Roman"/>
          <w:sz w:val="28"/>
          <w:szCs w:val="28"/>
          <w:lang w:val="ru-MO"/>
        </w:rPr>
        <w:t xml:space="preserve">л, у которых возникают проблемы </w:t>
      </w:r>
      <w:r w:rsidRPr="00B26127">
        <w:rPr>
          <w:rFonts w:ascii="Times New Roman" w:hAnsi="Times New Roman"/>
          <w:sz w:val="28"/>
          <w:szCs w:val="28"/>
          <w:lang w:val="ru-MO"/>
        </w:rPr>
        <w:t>в связи с резкими перепада</w:t>
      </w:r>
      <w:r>
        <w:rPr>
          <w:rFonts w:ascii="Times New Roman" w:hAnsi="Times New Roman"/>
          <w:sz w:val="28"/>
          <w:szCs w:val="28"/>
          <w:lang w:val="ru-MO"/>
        </w:rPr>
        <w:t>ми барометрического давления.</w:t>
      </w:r>
    </w:p>
    <w:p w:rsidR="00FD5AFE" w:rsidRPr="00B26127" w:rsidRDefault="00FD5AFE" w:rsidP="00B26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B26127">
        <w:rPr>
          <w:rFonts w:ascii="Times New Roman" w:hAnsi="Times New Roman"/>
          <w:sz w:val="28"/>
          <w:szCs w:val="28"/>
          <w:lang w:val="ru-MO"/>
        </w:rPr>
        <w:t>В широком смысле к аэробике могут относиться даже ходьба, бег, плавание, катание на коньках, лыжах и велосипеде. Тем не менее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однообразие циклических движений в течение многих минут, а то и целого часа утомляют психологически. И здесь на помощь приходит ри</w:t>
      </w:r>
      <w:r>
        <w:rPr>
          <w:rFonts w:ascii="Times New Roman" w:hAnsi="Times New Roman"/>
          <w:sz w:val="28"/>
          <w:szCs w:val="28"/>
          <w:lang w:val="ru-MO"/>
        </w:rPr>
        <w:t>тмичная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музыка. О ее чудодейственных свойствах возбуждать человека, снимать усталость, воодушевлять, обеспечивать душевный подъем знали уже </w:t>
      </w:r>
      <w:r>
        <w:rPr>
          <w:rFonts w:ascii="Times New Roman" w:hAnsi="Times New Roman"/>
          <w:sz w:val="28"/>
          <w:szCs w:val="28"/>
          <w:lang w:val="ru-MO"/>
        </w:rPr>
        <w:t xml:space="preserve">             в античном мире. Все это</w:t>
      </w:r>
      <w:r w:rsidRPr="00B26127">
        <w:rPr>
          <w:rFonts w:ascii="Times New Roman" w:hAnsi="Times New Roman"/>
          <w:sz w:val="28"/>
          <w:szCs w:val="28"/>
          <w:lang w:val="ru-MO"/>
        </w:rPr>
        <w:t xml:space="preserve"> дало основание использовать термин «аэробика» для разнообразных программ, выполняемых под музыкальное сопровождение.</w:t>
      </w:r>
    </w:p>
    <w:p w:rsidR="00FD5AFE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EC8">
        <w:rPr>
          <w:rFonts w:ascii="Times New Roman" w:hAnsi="Times New Roman"/>
          <w:sz w:val="28"/>
          <w:szCs w:val="28"/>
          <w:lang w:val="ru-MO"/>
        </w:rPr>
        <w:t>Постоянное</w:t>
      </w:r>
      <w:r w:rsidRPr="00AA0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EC8">
        <w:rPr>
          <w:rFonts w:ascii="Times New Roman" w:hAnsi="Times New Roman"/>
          <w:sz w:val="28"/>
          <w:szCs w:val="28"/>
        </w:rPr>
        <w:t>обновление</w:t>
      </w:r>
      <w:r w:rsidRPr="00AA0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EC8">
        <w:rPr>
          <w:rFonts w:ascii="Times New Roman" w:hAnsi="Times New Roman"/>
          <w:sz w:val="28"/>
          <w:szCs w:val="28"/>
        </w:rPr>
        <w:t>различн</w:t>
      </w:r>
      <w:r w:rsidRPr="00AA03D5">
        <w:rPr>
          <w:rFonts w:ascii="Times New Roman" w:hAnsi="Times New Roman"/>
          <w:sz w:val="28"/>
          <w:szCs w:val="28"/>
        </w:rPr>
        <w:t>ых сторон общественной жизни требует новых подходов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A03D5">
        <w:rPr>
          <w:rFonts w:ascii="Times New Roman" w:hAnsi="Times New Roman"/>
          <w:sz w:val="28"/>
          <w:szCs w:val="28"/>
        </w:rPr>
        <w:t xml:space="preserve"> к организации процесса образования в высших учебных заведениях. Вне зависимости от будущей специальности студенты должны быть всесторонне гармонически развитыми, иметь </w:t>
      </w:r>
      <w:r>
        <w:rPr>
          <w:rFonts w:ascii="Times New Roman" w:hAnsi="Times New Roman"/>
          <w:sz w:val="28"/>
          <w:szCs w:val="28"/>
        </w:rPr>
        <w:t>достаточный</w:t>
      </w:r>
      <w:r w:rsidRPr="00AA03D5">
        <w:rPr>
          <w:rFonts w:ascii="Times New Roman" w:hAnsi="Times New Roman"/>
          <w:sz w:val="28"/>
          <w:szCs w:val="28"/>
        </w:rPr>
        <w:t xml:space="preserve"> уровень физической подготовленности, раз</w:t>
      </w:r>
      <w:r>
        <w:rPr>
          <w:rFonts w:ascii="Times New Roman" w:hAnsi="Times New Roman"/>
          <w:sz w:val="28"/>
          <w:szCs w:val="28"/>
        </w:rPr>
        <w:t>вития всех физических качеств</w:t>
      </w:r>
      <w:r w:rsidRPr="00AA03D5">
        <w:rPr>
          <w:rFonts w:ascii="Times New Roman" w:hAnsi="Times New Roman"/>
          <w:sz w:val="28"/>
          <w:szCs w:val="28"/>
        </w:rPr>
        <w:t>.  Внедрение в процесс организации физического воспитания инновационных технологий мотивирует студентов к занятиям физическими упражнениями, оптимизирует собственную двигательную активность не т</w:t>
      </w:r>
      <w:r>
        <w:rPr>
          <w:rFonts w:ascii="Times New Roman" w:hAnsi="Times New Roman"/>
          <w:sz w:val="28"/>
          <w:szCs w:val="28"/>
        </w:rPr>
        <w:t xml:space="preserve">олько во время учебных занятий, </w:t>
      </w:r>
      <w:r w:rsidRPr="00AA03D5">
        <w:rPr>
          <w:rFonts w:ascii="Times New Roman" w:hAnsi="Times New Roman"/>
          <w:sz w:val="28"/>
          <w:szCs w:val="28"/>
        </w:rPr>
        <w:t xml:space="preserve">но и во внеаудиторное время, способствует формированию здорового образа жизни. На сегодняшний день студентам предоставляется широкий выбор различных форм физкультурно-спортивной деятельности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D5">
        <w:rPr>
          <w:rFonts w:ascii="Times New Roman" w:hAnsi="Times New Roman"/>
          <w:sz w:val="28"/>
          <w:szCs w:val="28"/>
        </w:rPr>
        <w:t xml:space="preserve">с учетом их личных интересов, наклонностей и способностей. Одним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A03D5">
        <w:rPr>
          <w:rFonts w:ascii="Times New Roman" w:hAnsi="Times New Roman"/>
          <w:sz w:val="28"/>
          <w:szCs w:val="28"/>
        </w:rPr>
        <w:t>из видов организации занятий по физическому воспитанию яв</w:t>
      </w:r>
      <w:r>
        <w:rPr>
          <w:rFonts w:ascii="Times New Roman" w:hAnsi="Times New Roman"/>
          <w:sz w:val="28"/>
          <w:szCs w:val="28"/>
        </w:rPr>
        <w:t>ляется оздоровительная аэробика и ее разновидности.</w:t>
      </w:r>
    </w:p>
    <w:p w:rsidR="00FD5AFE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3in;margin-top:49.95pt;width:45pt;height:27pt;z-index:251658240" stroked="f">
            <v:textbox>
              <w:txbxContent>
                <w:p w:rsidR="00FD5AFE" w:rsidRPr="00BB2099" w:rsidRDefault="00FD5A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BB20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AA03D5">
        <w:rPr>
          <w:rFonts w:ascii="Times New Roman" w:hAnsi="Times New Roman"/>
          <w:sz w:val="28"/>
          <w:szCs w:val="28"/>
        </w:rPr>
        <w:t xml:space="preserve">Аэробика – это выполнение </w:t>
      </w:r>
      <w:r w:rsidRPr="00C95EC8">
        <w:rPr>
          <w:rFonts w:ascii="Times New Roman" w:hAnsi="Times New Roman"/>
          <w:sz w:val="28"/>
          <w:szCs w:val="28"/>
        </w:rPr>
        <w:t>общеразвивающих</w:t>
      </w:r>
      <w:r w:rsidRPr="00AA03D5">
        <w:rPr>
          <w:rFonts w:ascii="Times New Roman" w:hAnsi="Times New Roman"/>
          <w:sz w:val="28"/>
          <w:szCs w:val="28"/>
        </w:rPr>
        <w:t xml:space="preserve"> и танцевальных упражнений, выполняемых под музыкальное сопровождение, объединенных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D5">
        <w:rPr>
          <w:rFonts w:ascii="Times New Roman" w:hAnsi="Times New Roman"/>
          <w:sz w:val="28"/>
          <w:szCs w:val="28"/>
        </w:rPr>
        <w:t xml:space="preserve">в непрерывно выполняемый комплекс. </w:t>
      </w:r>
    </w:p>
    <w:p w:rsidR="00FD5AFE" w:rsidRDefault="00FD5AFE" w:rsidP="00D9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занятий – пропаганда здорового образа жизни, последовательное формирование физической культуры личности специалиста, приобретение студентами знаний и навыков, необходимых для практического использования средств физической культуры в решении задач быта, учебы     и отдыха. 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Сейчас эф</w:t>
      </w:r>
      <w:r>
        <w:rPr>
          <w:rFonts w:ascii="Times New Roman" w:hAnsi="Times New Roman"/>
          <w:sz w:val="28"/>
          <w:szCs w:val="28"/>
        </w:rPr>
        <w:t>фективность аэробики общепризнан</w:t>
      </w:r>
      <w:r w:rsidRPr="00AA03D5">
        <w:rPr>
          <w:rFonts w:ascii="Times New Roman" w:hAnsi="Times New Roman"/>
          <w:sz w:val="28"/>
          <w:szCs w:val="28"/>
        </w:rPr>
        <w:t xml:space="preserve">на. Занятия аэробикой </w:t>
      </w:r>
      <w:r>
        <w:rPr>
          <w:rFonts w:ascii="Times New Roman" w:hAnsi="Times New Roman"/>
          <w:sz w:val="28"/>
          <w:szCs w:val="28"/>
        </w:rPr>
        <w:t xml:space="preserve">   не только </w:t>
      </w:r>
      <w:r w:rsidRPr="00AA03D5">
        <w:rPr>
          <w:rFonts w:ascii="Times New Roman" w:hAnsi="Times New Roman"/>
          <w:sz w:val="28"/>
          <w:szCs w:val="28"/>
        </w:rPr>
        <w:t>стимулируют работу сердечно</w:t>
      </w:r>
      <w:r>
        <w:rPr>
          <w:rFonts w:ascii="Times New Roman" w:hAnsi="Times New Roman"/>
          <w:sz w:val="28"/>
          <w:szCs w:val="28"/>
        </w:rPr>
        <w:t>-с</w:t>
      </w:r>
      <w:r w:rsidRPr="00AA03D5">
        <w:rPr>
          <w:rFonts w:ascii="Times New Roman" w:hAnsi="Times New Roman"/>
          <w:sz w:val="28"/>
          <w:szCs w:val="28"/>
        </w:rPr>
        <w:t xml:space="preserve">осудистой и дыхательной систем. Аэробная работа положительно влияет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A03D5">
        <w:rPr>
          <w:rFonts w:ascii="Times New Roman" w:hAnsi="Times New Roman"/>
          <w:sz w:val="28"/>
          <w:szCs w:val="28"/>
        </w:rPr>
        <w:t xml:space="preserve">на иммунную систему, повышая тем самым устойчивость организма к простудным, инфекционным и другим заболеваниям. 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</w:t>
      </w:r>
      <w:r w:rsidRPr="00AA03D5">
        <w:rPr>
          <w:rFonts w:ascii="Times New Roman" w:hAnsi="Times New Roman"/>
          <w:sz w:val="28"/>
          <w:szCs w:val="28"/>
        </w:rPr>
        <w:t>анятия аэробикой развивают музыкальный слух, чувство прекрасного, дают возможность занимающимся выразить в движениях индивидуальные способности. Все это делает аэроби</w:t>
      </w:r>
      <w:r>
        <w:rPr>
          <w:rFonts w:ascii="Times New Roman" w:hAnsi="Times New Roman"/>
          <w:sz w:val="28"/>
          <w:szCs w:val="28"/>
        </w:rPr>
        <w:t xml:space="preserve">ку мощным комплексным средством </w:t>
      </w:r>
      <w:r w:rsidRPr="00AA03D5">
        <w:rPr>
          <w:rFonts w:ascii="Times New Roman" w:hAnsi="Times New Roman"/>
          <w:sz w:val="28"/>
          <w:szCs w:val="28"/>
        </w:rPr>
        <w:t xml:space="preserve">и методом воздействия на человека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A03D5">
        <w:rPr>
          <w:rFonts w:ascii="Times New Roman" w:hAnsi="Times New Roman"/>
          <w:sz w:val="28"/>
          <w:szCs w:val="28"/>
        </w:rPr>
        <w:t>в оздоровительном, образовательн</w:t>
      </w:r>
      <w:r>
        <w:rPr>
          <w:rFonts w:ascii="Times New Roman" w:hAnsi="Times New Roman"/>
          <w:sz w:val="28"/>
          <w:szCs w:val="28"/>
        </w:rPr>
        <w:t>ом и воспитательном отношении</w:t>
      </w:r>
      <w:r w:rsidRPr="00AA03D5">
        <w:rPr>
          <w:rFonts w:ascii="Times New Roman" w:hAnsi="Times New Roman"/>
          <w:sz w:val="28"/>
          <w:szCs w:val="28"/>
        </w:rPr>
        <w:t>.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 xml:space="preserve">Также можно сказать, что аэробика влияет на выносливость, потому что комплексы упражнений  продолжаются относительно долго и связаны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03D5">
        <w:rPr>
          <w:rFonts w:ascii="Times New Roman" w:hAnsi="Times New Roman"/>
          <w:sz w:val="28"/>
          <w:szCs w:val="28"/>
        </w:rPr>
        <w:t>с достижением баланса между потребностями организма в кислороде и его доставкой. Ответ организма на повышенную потребность в кислороде называется тренировочным эффектом или позитивными физическими сдвигами. Вот некоторые такие сдвиги: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общий объем крови возрастает настолько, что улучшается возможность транспорта кислорода, и поэтому человек проявляет большую выносливость при напряженной физической нагрузке;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объем легких увеличивается;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сердечная мышца укрепляется, лучше обеспечивается кровью;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укрепляется костная система;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повышается стрессоустойчивость;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повышается работоспособность;</w:t>
      </w:r>
    </w:p>
    <w:p w:rsidR="00FD5AFE" w:rsidRPr="00AA03D5" w:rsidRDefault="00FD5AFE" w:rsidP="00A4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– улучшается координация движений.</w:t>
      </w:r>
    </w:p>
    <w:p w:rsidR="00FD5AFE" w:rsidRDefault="00FD5AFE" w:rsidP="00AE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Занятия аэробикой способны увеличи</w:t>
      </w:r>
      <w:r>
        <w:rPr>
          <w:rFonts w:ascii="Times New Roman" w:hAnsi="Times New Roman"/>
          <w:sz w:val="28"/>
          <w:szCs w:val="28"/>
        </w:rPr>
        <w:t xml:space="preserve">ть эмоциональный фон, плотность </w:t>
      </w:r>
      <w:r w:rsidRPr="00AA03D5">
        <w:rPr>
          <w:rFonts w:ascii="Times New Roman" w:hAnsi="Times New Roman"/>
          <w:sz w:val="28"/>
          <w:szCs w:val="28"/>
        </w:rPr>
        <w:t>и эффективность процесса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AFE" w:rsidRDefault="00FD5AFE" w:rsidP="00AE3BD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занятий различными видами аэробики у студентов должны быть сформированы такие общекультурные и профессиональные компетенции:      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самостоятельно планировать систему физических занятий;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достижении цели;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принимать правильное решение;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работать в команде;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подчинять личные интересы интересам коллектива;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нести ответственность за результаты полученного дела;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достигать высоких результатов; </w:t>
      </w:r>
    </w:p>
    <w:p w:rsidR="00FD5AFE" w:rsidRDefault="00FD5AFE" w:rsidP="00D551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контролировать личные физические нагрузки.</w:t>
      </w:r>
    </w:p>
    <w:p w:rsidR="00FD5AFE" w:rsidRDefault="00FD5AFE" w:rsidP="00A230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Владея этими компетенциями, будущие специалисты смогут соответствовать требованиям современного общества: профессиональная подготовка, состояние здоровья и физическая подготовка, то есть способность выдерживать длительные умственные и физические нагрузки. А также способность к быстрому восстановлению после этих нагрузок.</w:t>
      </w:r>
    </w:p>
    <w:p w:rsidR="00FD5AFE" w:rsidRPr="00AA03D5" w:rsidRDefault="00FD5AFE" w:rsidP="00A230E6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5AFE" w:rsidRPr="00A230E6" w:rsidRDefault="00FD5AFE" w:rsidP="00A230E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99025135"/>
      <w:r w:rsidRPr="00A230E6">
        <w:rPr>
          <w:sz w:val="28"/>
          <w:szCs w:val="28"/>
        </w:rPr>
        <w:t>I. ОСНОВНЫЕ НАПРАВЛЕНИЯ АЭРОБИКИ</w:t>
      </w:r>
      <w:bookmarkEnd w:id="1"/>
    </w:p>
    <w:p w:rsidR="00FD5AFE" w:rsidRDefault="00FD5AFE" w:rsidP="00A2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A2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В связи со специфическими целями и задачами, решаемыми в разных направлениях современной аэробики танцевальной направленности, можно использовать следующую классификацию аэробики:</w:t>
      </w:r>
    </w:p>
    <w:p w:rsidR="00FD5AFE" w:rsidRPr="00FD457D" w:rsidRDefault="00FD5AFE" w:rsidP="00A4258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457D">
        <w:rPr>
          <w:rFonts w:ascii="Times New Roman" w:hAnsi="Times New Roman"/>
          <w:sz w:val="28"/>
          <w:szCs w:val="28"/>
        </w:rPr>
        <w:t>здоровительная;</w:t>
      </w:r>
    </w:p>
    <w:p w:rsidR="00FD5AFE" w:rsidRPr="00FD457D" w:rsidRDefault="00FD5AFE" w:rsidP="00A4258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457D">
        <w:rPr>
          <w:rFonts w:ascii="Times New Roman" w:hAnsi="Times New Roman"/>
          <w:sz w:val="28"/>
          <w:szCs w:val="28"/>
        </w:rPr>
        <w:t>рикладная;</w:t>
      </w:r>
    </w:p>
    <w:p w:rsidR="00FD5AFE" w:rsidRPr="00FD457D" w:rsidRDefault="00FD5AFE" w:rsidP="00A4258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D457D">
        <w:rPr>
          <w:rFonts w:ascii="Times New Roman" w:hAnsi="Times New Roman"/>
          <w:sz w:val="28"/>
          <w:szCs w:val="28"/>
        </w:rPr>
        <w:t>портивная.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 xml:space="preserve">Такая классификация принята большинством отечественных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A03D5">
        <w:rPr>
          <w:rFonts w:ascii="Times New Roman" w:hAnsi="Times New Roman"/>
          <w:sz w:val="28"/>
          <w:szCs w:val="28"/>
        </w:rPr>
        <w:t>и зарубежных специалистов как наиболее полно отражающая специфику различных направлений аэробики. Каждое из них, в свою очередь, имеет свои разно</w:t>
      </w:r>
      <w:r>
        <w:rPr>
          <w:rFonts w:ascii="Times New Roman" w:hAnsi="Times New Roman"/>
          <w:sz w:val="28"/>
          <w:szCs w:val="28"/>
        </w:rPr>
        <w:t>видности.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A425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349">
        <w:rPr>
          <w:rFonts w:ascii="Times New Roman" w:hAnsi="Times New Roman"/>
          <w:b/>
          <w:sz w:val="28"/>
          <w:szCs w:val="28"/>
        </w:rPr>
        <w:t>Оздоровительная аэробика</w:t>
      </w:r>
    </w:p>
    <w:p w:rsidR="00FD5AFE" w:rsidRPr="0042503D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Оздоровительная аэробика – одно из направлений массовой физической культуры с регулируемой нагрузкой. Характерной чертой оздоровительной аэробики является наличие аэробной части занятия,           на протяжении которой поддерживается на определенном уровне работа сердечно-сосудистой и дыхательной систем. Показателем тренированности данной системы является максимальное потребление кислорода. Положительный эффект оказывает только оптимальная физическая нагрузка, достигаемая в процессе аэробных тренировок. Она должна быть такой, чтобы определенное количество времени тренировки частота сердечных сокращений (ЧСС) находилась в так называемой «целевой зоне пульса»: это 60-90% от максимальной </w:t>
      </w:r>
      <w:r>
        <w:rPr>
          <w:rFonts w:ascii="Times New Roman" w:hAnsi="Times New Roman"/>
          <w:sz w:val="28"/>
          <w:szCs w:val="28"/>
          <w:lang w:val="uk-UA"/>
        </w:rPr>
        <w:t>ЧСС.</w:t>
      </w:r>
      <w:r w:rsidRPr="0042503D">
        <w:rPr>
          <w:rFonts w:ascii="Times New Roman" w:hAnsi="Times New Roman"/>
          <w:sz w:val="28"/>
          <w:szCs w:val="28"/>
        </w:rPr>
        <w:t xml:space="preserve"> Нагрузки умеренной</w:t>
      </w:r>
      <w:r w:rsidRPr="0042503D">
        <w:rPr>
          <w:rFonts w:ascii="Times New Roman" w:hAnsi="Times New Roman"/>
          <w:sz w:val="28"/>
          <w:szCs w:val="28"/>
          <w:lang w:val="ru-MO"/>
        </w:rPr>
        <w:t xml:space="preserve"> 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42503D">
        <w:rPr>
          <w:rFonts w:ascii="Times New Roman" w:hAnsi="Times New Roman"/>
          <w:sz w:val="28"/>
          <w:szCs w:val="28"/>
        </w:rPr>
        <w:t xml:space="preserve"> большинства</w:t>
      </w:r>
      <w:r>
        <w:rPr>
          <w:rFonts w:ascii="Times New Roman" w:hAnsi="Times New Roman"/>
          <w:sz w:val="28"/>
          <w:szCs w:val="28"/>
          <w:lang w:val="uk-UA"/>
        </w:rPr>
        <w:t xml:space="preserve"> людей с</w:t>
      </w:r>
      <w:r w:rsidRPr="0042503D">
        <w:rPr>
          <w:rFonts w:ascii="Times New Roman" w:hAnsi="Times New Roman"/>
          <w:sz w:val="28"/>
          <w:szCs w:val="28"/>
        </w:rPr>
        <w:t xml:space="preserve"> невысоким уровнем</w:t>
      </w:r>
      <w:r>
        <w:rPr>
          <w:rFonts w:ascii="Times New Roman" w:hAnsi="Times New Roman"/>
          <w:sz w:val="28"/>
          <w:szCs w:val="28"/>
          <w:lang w:val="uk-UA"/>
        </w:rPr>
        <w:t xml:space="preserve"> физической</w:t>
      </w:r>
      <w:r w:rsidRPr="0042503D">
        <w:rPr>
          <w:rFonts w:ascii="Times New Roman" w:hAnsi="Times New Roman"/>
          <w:sz w:val="28"/>
          <w:szCs w:val="28"/>
        </w:rPr>
        <w:t xml:space="preserve"> подготовки</w:t>
      </w:r>
      <w:r w:rsidRPr="002262DF">
        <w:rPr>
          <w:rFonts w:ascii="Times New Roman" w:hAnsi="Times New Roman"/>
          <w:sz w:val="28"/>
          <w:szCs w:val="28"/>
        </w:rPr>
        <w:t xml:space="preserve"> соответствуют</w:t>
      </w:r>
      <w:r w:rsidRPr="0042503D">
        <w:rPr>
          <w:rFonts w:ascii="Times New Roman" w:hAnsi="Times New Roman"/>
          <w:sz w:val="28"/>
          <w:szCs w:val="28"/>
        </w:rPr>
        <w:t xml:space="preserve"> быстрой ходьбе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оздоровительной аэробике можно выделить достаточное количество разновидностей, отличающихся содержанием и построением урока.</w:t>
      </w:r>
    </w:p>
    <w:p w:rsidR="00FD5AFE" w:rsidRPr="00D8098B" w:rsidRDefault="00FD5AFE" w:rsidP="00D80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98B">
        <w:rPr>
          <w:rFonts w:ascii="Times New Roman" w:hAnsi="Times New Roman"/>
          <w:sz w:val="28"/>
          <w:szCs w:val="28"/>
        </w:rPr>
        <w:t xml:space="preserve">По содержанию программ оздоровительная аэробика подразделяется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8098B">
        <w:rPr>
          <w:rFonts w:ascii="Times New Roman" w:hAnsi="Times New Roman"/>
          <w:sz w:val="28"/>
          <w:szCs w:val="28"/>
        </w:rPr>
        <w:t xml:space="preserve">на три </w:t>
      </w:r>
      <w:r w:rsidRPr="003A0558">
        <w:rPr>
          <w:rFonts w:ascii="Times New Roman" w:hAnsi="Times New Roman"/>
          <w:i/>
          <w:sz w:val="28"/>
          <w:szCs w:val="28"/>
        </w:rPr>
        <w:t>разновидности</w:t>
      </w:r>
      <w:r w:rsidRPr="00D8098B">
        <w:rPr>
          <w:rFonts w:ascii="Times New Roman" w:hAnsi="Times New Roman"/>
          <w:sz w:val="28"/>
          <w:szCs w:val="28"/>
        </w:rPr>
        <w:t>:</w:t>
      </w:r>
    </w:p>
    <w:p w:rsidR="00FD5AFE" w:rsidRPr="00D8098B" w:rsidRDefault="00FD5AFE" w:rsidP="00D80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98B">
        <w:rPr>
          <w:rFonts w:ascii="Times New Roman" w:hAnsi="Times New Roman"/>
          <w:sz w:val="28"/>
          <w:szCs w:val="28"/>
        </w:rPr>
        <w:t>1) программы без предметов и приспособлений (высокой и низк</w:t>
      </w:r>
      <w:r>
        <w:rPr>
          <w:rFonts w:ascii="Times New Roman" w:hAnsi="Times New Roman"/>
          <w:sz w:val="28"/>
          <w:szCs w:val="28"/>
        </w:rPr>
        <w:t>ой интенсивности</w:t>
      </w:r>
      <w:r w:rsidRPr="00D8098B">
        <w:rPr>
          <w:rFonts w:ascii="Times New Roman" w:hAnsi="Times New Roman"/>
          <w:sz w:val="28"/>
          <w:szCs w:val="28"/>
        </w:rPr>
        <w:t>);</w:t>
      </w:r>
    </w:p>
    <w:p w:rsidR="00FD5AFE" w:rsidRPr="00D8098B" w:rsidRDefault="00FD5AFE" w:rsidP="00D80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98B">
        <w:rPr>
          <w:rFonts w:ascii="Times New Roman" w:hAnsi="Times New Roman"/>
          <w:sz w:val="28"/>
          <w:szCs w:val="28"/>
        </w:rPr>
        <w:t xml:space="preserve">2) программы с использованием предметов и приспособлений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8098B">
        <w:rPr>
          <w:rFonts w:ascii="Times New Roman" w:hAnsi="Times New Roman"/>
          <w:sz w:val="28"/>
          <w:szCs w:val="28"/>
        </w:rPr>
        <w:t>(с утяжелителями, гантелями, амортизат</w:t>
      </w:r>
      <w:r>
        <w:rPr>
          <w:rFonts w:ascii="Times New Roman" w:hAnsi="Times New Roman"/>
          <w:sz w:val="28"/>
          <w:szCs w:val="28"/>
        </w:rPr>
        <w:t>орами</w:t>
      </w:r>
      <w:r w:rsidRPr="00D8098B">
        <w:rPr>
          <w:rFonts w:ascii="Times New Roman" w:hAnsi="Times New Roman"/>
          <w:sz w:val="28"/>
          <w:szCs w:val="28"/>
        </w:rPr>
        <w:t>);</w:t>
      </w:r>
    </w:p>
    <w:p w:rsidR="00FD5AFE" w:rsidRPr="00D8098B" w:rsidRDefault="00FD5AFE" w:rsidP="00D80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98B">
        <w:rPr>
          <w:rFonts w:ascii="Times New Roman" w:hAnsi="Times New Roman"/>
          <w:sz w:val="28"/>
          <w:szCs w:val="28"/>
        </w:rPr>
        <w:t>3) програ</w:t>
      </w:r>
      <w:r>
        <w:rPr>
          <w:rFonts w:ascii="Times New Roman" w:hAnsi="Times New Roman"/>
          <w:sz w:val="28"/>
          <w:szCs w:val="28"/>
        </w:rPr>
        <w:t>ммы смешанного типа (</w:t>
      </w:r>
      <w:r w:rsidRPr="00D8098B">
        <w:rPr>
          <w:rFonts w:ascii="Times New Roman" w:hAnsi="Times New Roman"/>
          <w:sz w:val="28"/>
          <w:szCs w:val="28"/>
        </w:rPr>
        <w:t>фитнес, силовая аэробика).</w:t>
      </w:r>
    </w:p>
    <w:p w:rsidR="00FD5AFE" w:rsidRDefault="00FD5AFE" w:rsidP="0011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3D">
        <w:rPr>
          <w:rFonts w:ascii="Times New Roman" w:hAnsi="Times New Roman"/>
          <w:sz w:val="28"/>
          <w:szCs w:val="28"/>
        </w:rPr>
        <w:t>Оздоровительные программы аэробики привлекают</w:t>
      </w:r>
      <w:r>
        <w:rPr>
          <w:rFonts w:ascii="Times New Roman" w:hAnsi="Times New Roman"/>
          <w:sz w:val="28"/>
          <w:szCs w:val="28"/>
          <w:lang w:val="uk-UA"/>
        </w:rPr>
        <w:t xml:space="preserve"> широкий круг</w:t>
      </w:r>
      <w:r w:rsidRPr="0042503D">
        <w:rPr>
          <w:rFonts w:ascii="Times New Roman" w:hAnsi="Times New Roman"/>
          <w:sz w:val="28"/>
          <w:szCs w:val="28"/>
        </w:rPr>
        <w:t xml:space="preserve"> занимающихся своей доступностью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эмоциональностью и возможностью изменить содержание занятий в зависимости от их интересов                                и подготовленности.</w:t>
      </w:r>
    </w:p>
    <w:p w:rsidR="00FD5AFE" w:rsidRDefault="00FD5AFE" w:rsidP="0011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1101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349">
        <w:rPr>
          <w:rFonts w:ascii="Times New Roman" w:hAnsi="Times New Roman"/>
          <w:b/>
          <w:sz w:val="28"/>
          <w:szCs w:val="28"/>
        </w:rPr>
        <w:t>Спортивная аэробика</w:t>
      </w:r>
    </w:p>
    <w:p w:rsidR="00FD5AFE" w:rsidRPr="003E17E6" w:rsidRDefault="00FD5AFE" w:rsidP="0011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E6">
        <w:rPr>
          <w:rFonts w:ascii="Times New Roman" w:hAnsi="Times New Roman"/>
          <w:sz w:val="28"/>
          <w:szCs w:val="28"/>
        </w:rPr>
        <w:t>Она возникла на основе оздоровительной аэробики и имеет с ней одинаковую технику базовых движений. Спортивная аэробика – это вид спорта, официально признанный в 1995 году, когда была избрана Международная федерация аэробики. В 2006 году в Сан-Диего (США) проведен первый чемпи</w:t>
      </w:r>
      <w:r>
        <w:rPr>
          <w:rFonts w:ascii="Times New Roman" w:hAnsi="Times New Roman"/>
          <w:sz w:val="28"/>
          <w:szCs w:val="28"/>
        </w:rPr>
        <w:t>онат мира по спортивной аэробике</w:t>
      </w:r>
      <w:r w:rsidRPr="003E17E6">
        <w:rPr>
          <w:rFonts w:ascii="Times New Roman" w:hAnsi="Times New Roman"/>
          <w:sz w:val="28"/>
          <w:szCs w:val="28"/>
        </w:rPr>
        <w:t>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аэробика – это вид спорта, в котором спортсмены выполняют непрерывный и высокоинтенсивный комплекс упражнений, включающий сочетания ациклических движений со сложной координацией,   а также различные по сложности элементы разных структурных групп           и взаимодействия между партнерами (в программах смешанных пар, троек    и групп). Основу  хореографии в этих упражнениях составляют традиционные для аэробики «базовые» аэробные шаги и их разновидности.</w:t>
      </w:r>
    </w:p>
    <w:p w:rsidR="00FD5AFE" w:rsidRPr="000E0A2E" w:rsidRDefault="00FD5AFE" w:rsidP="000E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A2E">
        <w:rPr>
          <w:rFonts w:ascii="Times New Roman" w:hAnsi="Times New Roman"/>
          <w:sz w:val="28"/>
          <w:szCs w:val="28"/>
        </w:rPr>
        <w:t xml:space="preserve">Спортивную аэробику относят к «сложнокоординированному, ациклическому виду спорта с атлетической направленностью, соревновательная программа которого сочетает высокоинтенсивные движения под музыкальное сопровождение, акробатические упражнения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E0A2E">
        <w:rPr>
          <w:rFonts w:ascii="Times New Roman" w:hAnsi="Times New Roman"/>
          <w:sz w:val="28"/>
          <w:szCs w:val="28"/>
        </w:rPr>
        <w:t xml:space="preserve">и упражнения </w:t>
      </w:r>
      <w:r>
        <w:rPr>
          <w:rFonts w:ascii="Times New Roman" w:hAnsi="Times New Roman"/>
          <w:sz w:val="28"/>
          <w:szCs w:val="28"/>
        </w:rPr>
        <w:t>на силу и гибкость».</w:t>
      </w:r>
    </w:p>
    <w:p w:rsidR="00FD5AFE" w:rsidRPr="000E0A2E" w:rsidRDefault="00FD5AFE" w:rsidP="0011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A2E">
        <w:rPr>
          <w:rFonts w:ascii="Times New Roman" w:hAnsi="Times New Roman"/>
          <w:sz w:val="28"/>
          <w:szCs w:val="28"/>
        </w:rPr>
        <w:t xml:space="preserve">Это чрезвычайно сложный, почти экстремальный  вид спорта,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E0A2E">
        <w:rPr>
          <w:rFonts w:ascii="Times New Roman" w:hAnsi="Times New Roman"/>
          <w:sz w:val="28"/>
          <w:szCs w:val="28"/>
        </w:rPr>
        <w:t>по затратам физических сил его сравнивают с бегом на 800 метров, который является примером экстремальной физической деятельности в зоне смешанного (аэробно-анаэробного) энергетического обеспечения.</w:t>
      </w:r>
    </w:p>
    <w:p w:rsidR="00FD5AFE" w:rsidRDefault="00FD5AFE" w:rsidP="001101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Default="00FD5AFE" w:rsidP="001101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771">
        <w:rPr>
          <w:rFonts w:ascii="Times New Roman" w:hAnsi="Times New Roman"/>
          <w:b/>
          <w:sz w:val="28"/>
          <w:szCs w:val="28"/>
        </w:rPr>
        <w:t>Прикладная аэробика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Прикладная аэробика получила определенное распространение как дополнительное средство в подготовке спортсменов других видов спорта,            а также в производственной гимнастике, в лечебной физкультуре,                   в различных рекреационных мероприятиях (шоу-программы, группы поддержки спортсменов, черлидинг).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прикладной аэробики заимствованы из системы оздоровительных занятий.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спорте занятия прикладной аэробикой могут использоваться спортсменами различных видов спорта для разминки, общей и специальной физической подготовки, для эмоциональной разрядки.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любого урока составляют различные упражнения, выполняемые в ходьбе, беге, прыжках, а также упражнения на силу                и гибкость, выполняемые из разных исходных положений.</w:t>
      </w:r>
    </w:p>
    <w:p w:rsidR="00FD5AFE" w:rsidRPr="000E0A2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A2E">
        <w:rPr>
          <w:rFonts w:ascii="Times New Roman" w:hAnsi="Times New Roman"/>
          <w:sz w:val="28"/>
          <w:szCs w:val="28"/>
        </w:rPr>
        <w:t>Не менее важным является и широкое использование видов аэробики, направленных на широкое вовлечение всех слоев населения в активный отдых, сопровождающийся развлечением с физическими нагрузками</w:t>
      </w:r>
      <w:r>
        <w:rPr>
          <w:rFonts w:ascii="Times New Roman" w:hAnsi="Times New Roman"/>
          <w:sz w:val="28"/>
          <w:szCs w:val="28"/>
        </w:rPr>
        <w:t>.</w:t>
      </w:r>
    </w:p>
    <w:p w:rsidR="00FD5AFE" w:rsidRPr="004E6D16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5AFE" w:rsidRDefault="00FD5AFE" w:rsidP="00A230E6">
      <w:pPr>
        <w:pStyle w:val="Heading2"/>
        <w:spacing w:before="0" w:beforeAutospacing="0" w:after="0" w:afterAutospacing="0"/>
        <w:jc w:val="center"/>
      </w:pPr>
      <w:bookmarkStart w:id="2" w:name="_Toc499025136"/>
      <w:r w:rsidRPr="00A230E6">
        <w:rPr>
          <w:sz w:val="28"/>
          <w:szCs w:val="28"/>
        </w:rPr>
        <w:t>II. ВИДЫ</w:t>
      </w:r>
      <w:r w:rsidRPr="004E6D16">
        <w:t xml:space="preserve"> </w:t>
      </w:r>
      <w:r w:rsidRPr="00A230E6">
        <w:rPr>
          <w:sz w:val="28"/>
          <w:szCs w:val="28"/>
        </w:rPr>
        <w:t>ОЗДОРОВИТЕЛЬНОЙ АЭРОБИКИ  И ИХ ХАРАКТЕРИСТИКА</w:t>
      </w:r>
      <w:bookmarkEnd w:id="2"/>
    </w:p>
    <w:p w:rsidR="00FD5AFE" w:rsidRPr="004E6D16" w:rsidRDefault="00FD5AFE" w:rsidP="00A230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Pr="004E6D16" w:rsidRDefault="00FD5AFE" w:rsidP="00A230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6D16">
        <w:rPr>
          <w:rFonts w:ascii="Times New Roman" w:hAnsi="Times New Roman"/>
          <w:sz w:val="28"/>
          <w:szCs w:val="28"/>
        </w:rPr>
        <w:t>Популярность оздоровительной аэробики привела к появлению ее многочисленных вариаций и на сегодняшний день насчитывается уже более 30 видов аэробики</w:t>
      </w:r>
    </w:p>
    <w:p w:rsidR="00FD5AFE" w:rsidRDefault="00FD5AFE" w:rsidP="004E6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D16">
        <w:rPr>
          <w:rFonts w:ascii="Times New Roman" w:hAnsi="Times New Roman"/>
          <w:sz w:val="28"/>
          <w:szCs w:val="28"/>
        </w:rPr>
        <w:t>Каждый вид аэробики имеет свои особенности как в тренировочном процессе, так</w:t>
      </w:r>
      <w:r>
        <w:rPr>
          <w:rFonts w:ascii="Times New Roman" w:hAnsi="Times New Roman"/>
          <w:sz w:val="28"/>
          <w:szCs w:val="28"/>
        </w:rPr>
        <w:t xml:space="preserve"> и в требованиях к уровню подготовки и состоянию здоровья занимающихся, общим же для них является возможность укрепить здоровье      и улучшить физическую форму. Поэтому предлагаем ознакомиться                 с основными направлениями аэробики, чтобы выбрать наиболее подходящее направление для использования на занятиях в высших учебных заведениях.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 основным видам аэробики относится: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6B">
        <w:rPr>
          <w:rFonts w:ascii="Times New Roman" w:hAnsi="Times New Roman"/>
          <w:b/>
          <w:sz w:val="28"/>
          <w:szCs w:val="28"/>
        </w:rPr>
        <w:t>Классическая аэробика</w:t>
      </w:r>
      <w:r>
        <w:rPr>
          <w:rFonts w:ascii="Times New Roman" w:hAnsi="Times New Roman"/>
          <w:sz w:val="28"/>
          <w:szCs w:val="28"/>
        </w:rPr>
        <w:t>. Это наиболее распространенный вид аэробики, который представляет собой набор общих упражнений, включая пробежки, скачки и подскоки, выполняемых под ритмичную музыку. Главная цель классической аэробики направлена на улучшение физической формы, развитие выносливости и повышение возможностей сердечно-сосудистой системы.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6B">
        <w:rPr>
          <w:rFonts w:ascii="Times New Roman" w:hAnsi="Times New Roman"/>
          <w:b/>
          <w:sz w:val="28"/>
          <w:szCs w:val="28"/>
        </w:rPr>
        <w:t>Степ-аэробика</w:t>
      </w:r>
      <w:r>
        <w:rPr>
          <w:rFonts w:ascii="Times New Roman" w:hAnsi="Times New Roman"/>
          <w:sz w:val="28"/>
          <w:szCs w:val="28"/>
        </w:rPr>
        <w:t>. Особенностью данного вида аэробики является использование специальной</w:t>
      </w:r>
      <w:r w:rsidRPr="0042503D">
        <w:rPr>
          <w:rFonts w:ascii="Times New Roman" w:hAnsi="Times New Roman"/>
          <w:sz w:val="28"/>
          <w:szCs w:val="28"/>
        </w:rPr>
        <w:t xml:space="preserve"> степ-платформы</w:t>
      </w:r>
      <w:r>
        <w:rPr>
          <w:rFonts w:ascii="Times New Roman" w:hAnsi="Times New Roman"/>
          <w:sz w:val="28"/>
          <w:szCs w:val="28"/>
        </w:rPr>
        <w:t>. Она позволяет выполнять шаги     и подскоки с нее, на нее и через нее в различных направлениях, а, кроме того, используется как вспомогательный элемент для выполнения упражнений          на пресс, руки, спину и другие мышцы. Степ-аэробика способствует укреплению мышц нижней части туловища, также является прекрасным средством для профилактики остеопороза и артрита, восстановлению после травм коленей.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4B">
        <w:rPr>
          <w:rFonts w:ascii="Times New Roman" w:hAnsi="Times New Roman"/>
          <w:b/>
          <w:sz w:val="28"/>
          <w:szCs w:val="28"/>
        </w:rPr>
        <w:t xml:space="preserve">Силовые виды аэробики. </w:t>
      </w:r>
      <w:r>
        <w:rPr>
          <w:rFonts w:ascii="Times New Roman" w:hAnsi="Times New Roman"/>
          <w:sz w:val="28"/>
          <w:szCs w:val="28"/>
        </w:rPr>
        <w:t xml:space="preserve">К ним относят памп-аэробику, боди-шейпинг, боди-стайлинг и другие. В данных видах аэробики упор делается                        на использование различных отягощений и специального силового оборудования. Занятия данными видами аэробики требует достаточно высокого уровня подготовки, но и результат от занятий тоже соответствующий. </w:t>
      </w:r>
    </w:p>
    <w:p w:rsidR="00FD5AFE" w:rsidRPr="00271FE8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4B">
        <w:rPr>
          <w:rFonts w:ascii="Times New Roman" w:hAnsi="Times New Roman"/>
          <w:b/>
          <w:sz w:val="28"/>
          <w:szCs w:val="28"/>
        </w:rPr>
        <w:t xml:space="preserve">Танцевальная аэробика. </w:t>
      </w:r>
      <w:r>
        <w:rPr>
          <w:rFonts w:ascii="Times New Roman" w:hAnsi="Times New Roman"/>
          <w:sz w:val="28"/>
          <w:szCs w:val="28"/>
        </w:rPr>
        <w:t>О</w:t>
      </w:r>
      <w:r w:rsidRPr="00271FE8">
        <w:rPr>
          <w:rFonts w:ascii="Times New Roman" w:hAnsi="Times New Roman"/>
          <w:sz w:val="28"/>
          <w:szCs w:val="28"/>
        </w:rPr>
        <w:t xml:space="preserve">снована на одноименных музыкальных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71FE8">
        <w:rPr>
          <w:rFonts w:ascii="Times New Roman" w:hAnsi="Times New Roman"/>
          <w:sz w:val="28"/>
          <w:szCs w:val="28"/>
        </w:rPr>
        <w:t xml:space="preserve">и танцевальных стилях, логично и последовательно соединенных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71FE8">
        <w:rPr>
          <w:rFonts w:ascii="Times New Roman" w:hAnsi="Times New Roman"/>
          <w:sz w:val="28"/>
          <w:szCs w:val="28"/>
        </w:rPr>
        <w:t xml:space="preserve">с элементами современной хореографии и эстрады, а также с упражнениями спортивного характера. Шаги в танцевальной аэробике видоизменяются </w:t>
      </w:r>
      <w:r>
        <w:rPr>
          <w:rFonts w:ascii="Times New Roman" w:hAnsi="Times New Roman"/>
          <w:sz w:val="28"/>
          <w:szCs w:val="28"/>
        </w:rPr>
        <w:t xml:space="preserve">       в зависимости </w:t>
      </w:r>
      <w:r w:rsidRPr="00271FE8">
        <w:rPr>
          <w:rFonts w:ascii="Times New Roman" w:hAnsi="Times New Roman"/>
          <w:sz w:val="28"/>
          <w:szCs w:val="28"/>
        </w:rPr>
        <w:t>от избранного стиля, выражаемого средствами популярной музыки. Использование в занятиях сочетания танцевально-гимнастических упражнений и отдельных технических приемов и</w:t>
      </w:r>
      <w:r>
        <w:rPr>
          <w:rFonts w:ascii="Times New Roman" w:hAnsi="Times New Roman"/>
          <w:sz w:val="28"/>
          <w:szCs w:val="28"/>
        </w:rPr>
        <w:t xml:space="preserve"> элементов,</w:t>
      </w:r>
      <w:r w:rsidRPr="00271FE8">
        <w:rPr>
          <w:rFonts w:ascii="Times New Roman" w:hAnsi="Times New Roman"/>
          <w:sz w:val="28"/>
          <w:szCs w:val="28"/>
        </w:rPr>
        <w:t xml:space="preserve"> способствует развитию силы, быстроты, выносливости, координации, повышает эмоциональный фон занятий.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данным видам аэробики относят: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Хип-хоп аэробика (или стрит-денс)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Латино-аэробика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Сальса-аэробика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Ретро-диско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Джаз-аэробика</w:t>
      </w:r>
    </w:p>
    <w:p w:rsidR="00FD5AFE" w:rsidRDefault="00FD5AFE" w:rsidP="00A4258E">
      <w:pPr>
        <w:pStyle w:val="ListParagraph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Фанк-аэробика</w:t>
      </w:r>
    </w:p>
    <w:p w:rsidR="00FD5AFE" w:rsidRDefault="00FD5AFE" w:rsidP="00AE3BDE">
      <w:pPr>
        <w:pStyle w:val="ListParagraph"/>
        <w:numPr>
          <w:ilvl w:val="0"/>
          <w:numId w:val="12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Боди-балет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танцевальной аэробики является использование оригинальных танцевальных движений под музыку, соответствующих различным видам танца.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Аква–</w:t>
      </w:r>
      <w:r w:rsidRPr="007B2D49">
        <w:rPr>
          <w:rFonts w:ascii="Times New Roman" w:hAnsi="Times New Roman"/>
          <w:b/>
          <w:sz w:val="28"/>
          <w:szCs w:val="28"/>
        </w:rPr>
        <w:t>аэробика</w:t>
      </w:r>
      <w:r>
        <w:rPr>
          <w:rFonts w:ascii="Times New Roman" w:hAnsi="Times New Roman"/>
          <w:sz w:val="28"/>
          <w:szCs w:val="28"/>
        </w:rPr>
        <w:t>. Как следует из названия, этот вид аэробики                        в обязательном порядке происходит в воде на различной глубине. Занятия аэробикой в водной среде позволяют усилить нагрузку на мышцы                        и одновременно снять ее с суставов, что делает их незаменимыми для людей       с лишним весом, пожилым, беременным и людям с проблемными суставами,     а также при восстановлении после травм и операций.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1B">
        <w:rPr>
          <w:rFonts w:ascii="Times New Roman" w:hAnsi="Times New Roman"/>
          <w:b/>
          <w:sz w:val="28"/>
          <w:szCs w:val="28"/>
        </w:rPr>
        <w:t>Фитбол-аэробика.</w:t>
      </w:r>
      <w:r>
        <w:rPr>
          <w:rFonts w:ascii="Times New Roman" w:hAnsi="Times New Roman"/>
          <w:sz w:val="28"/>
          <w:szCs w:val="28"/>
        </w:rPr>
        <w:t xml:space="preserve"> Этот вид аэробики, где все упражнения выполняются  с помощью специальных надувных мячей (фитболов). Фитбол позволяет скорректировать недостатки фигуры, исправить осанку, улучшить гибкость и координацию движений. В зависимости от набора выполняемых упражнений фитбол подойдет как хорошо подготовленным, так и физически ослабленным людям.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Вело</w:t>
      </w:r>
      <w:r w:rsidRPr="00606493">
        <w:rPr>
          <w:rFonts w:ascii="Times New Roman" w:hAnsi="Times New Roman"/>
          <w:b/>
          <w:sz w:val="28"/>
          <w:szCs w:val="28"/>
        </w:rPr>
        <w:t>аэробика.</w:t>
      </w:r>
      <w:r>
        <w:rPr>
          <w:rFonts w:ascii="Times New Roman" w:hAnsi="Times New Roman"/>
          <w:sz w:val="28"/>
          <w:szCs w:val="28"/>
        </w:rPr>
        <w:t xml:space="preserve"> Включает в себя два вида: сайклинг и спиннинг. Как правило, занятия велоаэробикой проходят перед большим экраном,                на котором отображается пейзаж «поездки». Постоянная смена картинок: крутые подъемы  и резкие спуски, повороты и другие элементы пути, побуждают менять интенсивность нажатия на педали, а при поворотах заставляет наклоняться в стороны. Такой «эффект присутствия» приводит      к тому, что нагрузка ложится практически на все группы мышц,                     но особенно заметно подтягиваются мышцы голеней, бедер и ягодиц, а также повышается выносливость сердечно-сосудистой системы.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6F1">
        <w:rPr>
          <w:rFonts w:ascii="Times New Roman" w:hAnsi="Times New Roman"/>
          <w:b/>
          <w:sz w:val="28"/>
          <w:szCs w:val="28"/>
        </w:rPr>
        <w:t>Йога-аэробика</w:t>
      </w:r>
      <w:r>
        <w:rPr>
          <w:rFonts w:ascii="Times New Roman" w:hAnsi="Times New Roman"/>
          <w:sz w:val="28"/>
          <w:szCs w:val="28"/>
        </w:rPr>
        <w:t>. Этот вид аэробики удачно сочетает в себе упражнения   из классической аэробики с дыхательными упражнениями и упражнениями       на растяжку и расслабление мышц из йоги.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6F1">
        <w:rPr>
          <w:rFonts w:ascii="Times New Roman" w:hAnsi="Times New Roman"/>
          <w:b/>
          <w:sz w:val="28"/>
          <w:szCs w:val="28"/>
        </w:rPr>
        <w:t>Флекс-аэробика</w:t>
      </w:r>
      <w:r>
        <w:rPr>
          <w:rFonts w:ascii="Times New Roman" w:hAnsi="Times New Roman"/>
          <w:sz w:val="28"/>
          <w:szCs w:val="28"/>
        </w:rPr>
        <w:t>. Она была разработана для развития гибкости. Занятия флекс-аэробикой проходят под спокойную музыку с приглушенным освещением, часто используются ароматические лампы. Все это позволяет расслабиться и хорошо растянуть мышцы всего тела.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6F1">
        <w:rPr>
          <w:rFonts w:ascii="Times New Roman" w:hAnsi="Times New Roman"/>
          <w:b/>
          <w:sz w:val="28"/>
          <w:szCs w:val="28"/>
        </w:rPr>
        <w:t>Слайд-аэробика</w:t>
      </w:r>
      <w:r>
        <w:rPr>
          <w:rFonts w:ascii="Times New Roman" w:hAnsi="Times New Roman"/>
          <w:sz w:val="28"/>
          <w:szCs w:val="28"/>
        </w:rPr>
        <w:t>. Это комплекс упражнений, выполняемый                        на специальной скользкой и узкой дорожке – слайде. Движения на слайде имитируют скользящие движения конькобежца или лыжника. Благодаря тому, что нагрузка акцентируется на внутреннюю и внешнюю сторону бедра, занятия слайд-аэробикой рекомендуют, если нужно сократить объем бедер, избавиться от «ушек» и подтянуть мышцы ягодиц.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E1F">
        <w:rPr>
          <w:rFonts w:ascii="Times New Roman" w:hAnsi="Times New Roman"/>
          <w:b/>
          <w:sz w:val="28"/>
          <w:szCs w:val="28"/>
        </w:rPr>
        <w:t>Микс-аэробика</w:t>
      </w:r>
      <w:r>
        <w:rPr>
          <w:rFonts w:ascii="Times New Roman" w:hAnsi="Times New Roman"/>
          <w:sz w:val="28"/>
          <w:szCs w:val="28"/>
        </w:rPr>
        <w:t>. Это занятия, основанные на комбинациях упражнений   из разных видов аэробики.</w:t>
      </w:r>
    </w:p>
    <w:p w:rsidR="00FD5AFE" w:rsidRDefault="00FD5AFE" w:rsidP="00A4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D05">
        <w:rPr>
          <w:rFonts w:ascii="Times New Roman" w:hAnsi="Times New Roman"/>
          <w:b/>
          <w:sz w:val="28"/>
          <w:szCs w:val="28"/>
        </w:rPr>
        <w:t>Тераробика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Она основана</w:t>
      </w:r>
      <w:r w:rsidRPr="006A2D05">
        <w:rPr>
          <w:rFonts w:ascii="Times New Roman" w:hAnsi="Times New Roman"/>
          <w:sz w:val="28"/>
          <w:szCs w:val="28"/>
        </w:rPr>
        <w:t xml:space="preserve"> в 1995 г</w:t>
      </w:r>
      <w:r>
        <w:rPr>
          <w:rFonts w:ascii="Times New Roman" w:hAnsi="Times New Roman"/>
          <w:sz w:val="28"/>
          <w:szCs w:val="28"/>
        </w:rPr>
        <w:t xml:space="preserve">. немецким тренером                       </w:t>
      </w:r>
      <w:r w:rsidRPr="006A2D05">
        <w:rPr>
          <w:rFonts w:ascii="Times New Roman" w:hAnsi="Times New Roman"/>
          <w:sz w:val="28"/>
          <w:szCs w:val="28"/>
        </w:rPr>
        <w:t xml:space="preserve">Ю. Вайсхарзом, включает в себя танцевальные движения, выполняемые </w:t>
      </w:r>
      <w:r>
        <w:rPr>
          <w:rFonts w:ascii="Times New Roman" w:hAnsi="Times New Roman"/>
          <w:sz w:val="28"/>
          <w:szCs w:val="28"/>
        </w:rPr>
        <w:t xml:space="preserve">        в аэробном режиме, </w:t>
      </w:r>
      <w:r w:rsidRPr="006A2D05">
        <w:rPr>
          <w:rFonts w:ascii="Times New Roman" w:hAnsi="Times New Roman"/>
          <w:sz w:val="28"/>
          <w:szCs w:val="28"/>
        </w:rPr>
        <w:t xml:space="preserve">в сочетании с силовой гимнастикой и стретчингом. При этом в качестве амортизатора используется специальная латексная лента, имеющая различное сопротивление и фиксируемая на кисти и голени занимающихся. Возможно применение также обыкновенной резиновой ленты. Ритмичное музыкальное сопровождение, несложная хореография, дифференцированное отягощение лент делают занятия тераробикой привлекательными и позволяют осуществлять индивидуальный подход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A2D05">
        <w:rPr>
          <w:rFonts w:ascii="Times New Roman" w:hAnsi="Times New Roman"/>
          <w:sz w:val="28"/>
          <w:szCs w:val="28"/>
        </w:rPr>
        <w:t>в процессе их выполнения.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b/>
          <w:sz w:val="28"/>
          <w:szCs w:val="28"/>
        </w:rPr>
        <w:t>Пилатес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73B0D">
        <w:rPr>
          <w:rFonts w:ascii="Times New Roman" w:hAnsi="Times New Roman"/>
          <w:sz w:val="28"/>
          <w:szCs w:val="28"/>
        </w:rPr>
        <w:t>истема, р</w:t>
      </w:r>
      <w:r>
        <w:rPr>
          <w:rFonts w:ascii="Times New Roman" w:hAnsi="Times New Roman"/>
          <w:sz w:val="28"/>
          <w:szCs w:val="28"/>
        </w:rPr>
        <w:t>азработанная Джозефом Пилатесом</w:t>
      </w:r>
      <w:r w:rsidRPr="00173B0D">
        <w:rPr>
          <w:rFonts w:ascii="Times New Roman" w:hAnsi="Times New Roman"/>
          <w:sz w:val="28"/>
          <w:szCs w:val="28"/>
        </w:rPr>
        <w:t xml:space="preserve"> и названная его именем, представляет собой комплекс из плавных движений, направленных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3B0D">
        <w:rPr>
          <w:rFonts w:ascii="Times New Roman" w:hAnsi="Times New Roman"/>
          <w:sz w:val="28"/>
          <w:szCs w:val="28"/>
        </w:rPr>
        <w:t xml:space="preserve">на улучшение гибкости тела, укрепление отдельных мышц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3B0D">
        <w:rPr>
          <w:rFonts w:ascii="Times New Roman" w:hAnsi="Times New Roman"/>
          <w:sz w:val="28"/>
          <w:szCs w:val="28"/>
        </w:rPr>
        <w:t xml:space="preserve">и организма в целом. В процессе занятия работают не только крупные </w:t>
      </w:r>
      <w:r>
        <w:rPr>
          <w:rFonts w:ascii="Times New Roman" w:hAnsi="Times New Roman"/>
          <w:sz w:val="28"/>
          <w:szCs w:val="28"/>
        </w:rPr>
        <w:t xml:space="preserve">поверхностные мышцы, </w:t>
      </w:r>
      <w:r w:rsidRPr="00173B0D">
        <w:rPr>
          <w:rFonts w:ascii="Times New Roman" w:hAnsi="Times New Roman"/>
          <w:sz w:val="28"/>
          <w:szCs w:val="28"/>
        </w:rPr>
        <w:t>но и мелкие глубокие, которые требуют особого подхода и специфической тренировки. Пилатес делится на: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sz w:val="28"/>
          <w:szCs w:val="28"/>
        </w:rPr>
        <w:t>• оздоровительный пилатес,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sz w:val="28"/>
          <w:szCs w:val="28"/>
        </w:rPr>
        <w:t>• пилатес на мяче,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sz w:val="28"/>
          <w:szCs w:val="28"/>
        </w:rPr>
        <w:t>• пилатес для беременных.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b/>
          <w:sz w:val="28"/>
          <w:szCs w:val="28"/>
        </w:rPr>
        <w:t>Калланетика</w:t>
      </w:r>
      <w:r>
        <w:rPr>
          <w:rFonts w:ascii="Times New Roman" w:hAnsi="Times New Roman"/>
          <w:b/>
          <w:sz w:val="28"/>
          <w:szCs w:val="28"/>
        </w:rPr>
        <w:t>.</w:t>
      </w:r>
      <w:r w:rsidRPr="00173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Созданная</w:t>
      </w:r>
      <w:r w:rsidRPr="00173B0D">
        <w:rPr>
          <w:rFonts w:ascii="Times New Roman" w:hAnsi="Times New Roman"/>
          <w:sz w:val="28"/>
          <w:szCs w:val="28"/>
        </w:rPr>
        <w:t xml:space="preserve"> американской балериной Каллан Пинкн</w:t>
      </w:r>
      <w:r>
        <w:rPr>
          <w:rFonts w:ascii="Times New Roman" w:hAnsi="Times New Roman"/>
          <w:sz w:val="28"/>
          <w:szCs w:val="28"/>
        </w:rPr>
        <w:t>и система физических упражнений является альтернативой</w:t>
      </w:r>
      <w:r w:rsidRPr="00173B0D">
        <w:rPr>
          <w:rFonts w:ascii="Times New Roman" w:hAnsi="Times New Roman"/>
          <w:sz w:val="28"/>
          <w:szCs w:val="28"/>
        </w:rPr>
        <w:t xml:space="preserve"> травмоопасным вариа</w:t>
      </w:r>
      <w:r>
        <w:rPr>
          <w:rFonts w:ascii="Times New Roman" w:hAnsi="Times New Roman"/>
          <w:sz w:val="28"/>
          <w:szCs w:val="28"/>
        </w:rPr>
        <w:t>нтам аэробики, более эффективной</w:t>
      </w:r>
      <w:r w:rsidRPr="00173B0D">
        <w:rPr>
          <w:rFonts w:ascii="Times New Roman" w:hAnsi="Times New Roman"/>
          <w:sz w:val="28"/>
          <w:szCs w:val="28"/>
        </w:rPr>
        <w:t xml:space="preserve"> в отношении сроков достижения результа</w:t>
      </w:r>
      <w:r>
        <w:rPr>
          <w:rFonts w:ascii="Times New Roman" w:hAnsi="Times New Roman"/>
          <w:sz w:val="28"/>
          <w:szCs w:val="28"/>
        </w:rPr>
        <w:t>тов. Цель занятий калланетикой –</w:t>
      </w:r>
      <w:r w:rsidRPr="00173B0D">
        <w:rPr>
          <w:rFonts w:ascii="Times New Roman" w:hAnsi="Times New Roman"/>
          <w:sz w:val="28"/>
          <w:szCs w:val="28"/>
        </w:rPr>
        <w:t xml:space="preserve"> улучшение фигуры пос</w:t>
      </w:r>
      <w:r>
        <w:rPr>
          <w:rFonts w:ascii="Times New Roman" w:hAnsi="Times New Roman"/>
          <w:sz w:val="28"/>
          <w:szCs w:val="28"/>
        </w:rPr>
        <w:t xml:space="preserve">редством специально подобранных </w:t>
      </w:r>
      <w:r w:rsidRPr="00173B0D">
        <w:rPr>
          <w:rFonts w:ascii="Times New Roman" w:hAnsi="Times New Roman"/>
          <w:sz w:val="28"/>
          <w:szCs w:val="28"/>
        </w:rPr>
        <w:t xml:space="preserve">и организованных статодинамических упражнений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73B0D">
        <w:rPr>
          <w:rFonts w:ascii="Times New Roman" w:hAnsi="Times New Roman"/>
          <w:sz w:val="28"/>
          <w:szCs w:val="28"/>
        </w:rPr>
        <w:t>на растягивание различных мышечных групп.</w:t>
      </w:r>
    </w:p>
    <w:p w:rsidR="00FD5AFE" w:rsidRPr="00173B0D" w:rsidRDefault="00FD5AFE" w:rsidP="0017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B0D">
        <w:rPr>
          <w:rFonts w:ascii="Times New Roman" w:hAnsi="Times New Roman"/>
          <w:b/>
          <w:sz w:val="28"/>
          <w:szCs w:val="28"/>
        </w:rPr>
        <w:t>Стретчинг</w:t>
      </w:r>
      <w:r>
        <w:rPr>
          <w:rFonts w:ascii="Times New Roman" w:hAnsi="Times New Roman"/>
          <w:b/>
          <w:sz w:val="28"/>
          <w:szCs w:val="28"/>
        </w:rPr>
        <w:t>.</w:t>
      </w:r>
      <w:r w:rsidRPr="00173B0D">
        <w:rPr>
          <w:rFonts w:ascii="Times New Roman" w:hAnsi="Times New Roman"/>
          <w:sz w:val="28"/>
          <w:szCs w:val="28"/>
        </w:rPr>
        <w:t xml:space="preserve"> Данный комплекс упражнений и поз, получивший свое название из английского языка (stretch – «тянуться, растягиваться»), специально разработан для того, чтобы придать мышцам эластичность,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73B0D">
        <w:rPr>
          <w:rFonts w:ascii="Times New Roman" w:hAnsi="Times New Roman"/>
          <w:sz w:val="28"/>
          <w:szCs w:val="28"/>
        </w:rPr>
        <w:t xml:space="preserve">а суставам – гибкость и подвижность. Занятия стретчингом начинают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73B0D">
        <w:rPr>
          <w:rFonts w:ascii="Times New Roman" w:hAnsi="Times New Roman"/>
          <w:sz w:val="28"/>
          <w:szCs w:val="28"/>
        </w:rPr>
        <w:t>и га</w:t>
      </w:r>
      <w:r>
        <w:rPr>
          <w:rFonts w:ascii="Times New Roman" w:hAnsi="Times New Roman"/>
          <w:sz w:val="28"/>
          <w:szCs w:val="28"/>
        </w:rPr>
        <w:t>рмонично завершают подавляющее б</w:t>
      </w:r>
      <w:r w:rsidRPr="00173B0D">
        <w:rPr>
          <w:rFonts w:ascii="Times New Roman" w:hAnsi="Times New Roman"/>
          <w:sz w:val="28"/>
          <w:szCs w:val="28"/>
        </w:rPr>
        <w:t xml:space="preserve">ольшинство оздоровительных тренировок. Суть упражнений в стретчинге заключается в растягивании расслабленных мышц или же в чередовании состояния напряжения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73B0D">
        <w:rPr>
          <w:rFonts w:ascii="Times New Roman" w:hAnsi="Times New Roman"/>
          <w:sz w:val="28"/>
          <w:szCs w:val="28"/>
        </w:rPr>
        <w:t>и расслабления растянутых мышц.</w:t>
      </w:r>
    </w:p>
    <w:p w:rsidR="00FD5AFE" w:rsidRPr="00A230E6" w:rsidRDefault="00FD5AFE" w:rsidP="00A230E6">
      <w:pPr>
        <w:pStyle w:val="Heading2"/>
        <w:jc w:val="center"/>
        <w:rPr>
          <w:sz w:val="28"/>
          <w:szCs w:val="28"/>
        </w:rPr>
      </w:pPr>
      <w:bookmarkStart w:id="3" w:name="_Toc499025137"/>
      <w:r w:rsidRPr="00A230E6">
        <w:rPr>
          <w:sz w:val="28"/>
          <w:szCs w:val="28"/>
        </w:rPr>
        <w:t>III. ВЫБОР УПРАЖНЕНИЙ НА ЗАНЯТИЯХ ПО АЭРОБИКЕ</w:t>
      </w:r>
      <w:bookmarkEnd w:id="3"/>
    </w:p>
    <w:p w:rsidR="00FD5AFE" w:rsidRDefault="00FD5AFE" w:rsidP="001101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Основу любого занятия по аэробике составляют различные упражнения, выполняемые в ходьбе, беге, прыжках, а также упражнения на силу и гибкость, выполняем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 из разных исходных положений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. Выбор нагрузки обязательно должен соответствовать уровню физической подготовки занимающихся. Различают три основных режима интенсивности тренировки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низкий, средний и высокий. Их рассчитывают относительно максимально возможной частоты сердечных сокращений. Этот показатель можно получить путем вычитания цифры вашего возраста в годах из 220. При минимальной нагрузке пульс не должен быть выше предельного уровня более чем на 60%, при средней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70%, высокой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85%. Выбор упражнений для конкретного занятия  зависит, в первую очередь, от возраста и уровня физической подготовки.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 аэробике различают упражнения, выполняемые с низкой ударной нагрузкой (Low  или Lо) и высокой ударной нагрузкой (High impa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t  или Hi). В данном случае слово «i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расt» означает толчковую нагрузку, оказываемую на суставы и позвоночник при выполнении разных вариантов ходьбы, бега и прыжков. При выполнении упражнений с низкой ударной нагрузкой (Lo), как минимум одна стопа должна находиться на полу, а руки не должны подниматься выше уровня пле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 (в горизонтальной плоскости).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При движениях с высокой ударной нагрузкой (H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) обе ноги на короткое время отрываются от пола (т.е. движение выполняется с фазой «полета»), а руки поднимаются выше уровня плеч.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занятиях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аэробике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 используются различные комбинации движений рук и ног с разной нагрузкой. Например, Lо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 ногами и Hi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 руками. Тем не менее, обозначения Low и Hi impa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t не обязательно свидетельствуют об интенсивности тренировки.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При описании упражнений для оздоровительных программ указывается количество движений (частота) в минуту, которая должна соответствовать числу счетов тактовых долей. Для Low impa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t используется музыкальное сопровождение с частотой 120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130 уд/мин. Для High impa</w:t>
      </w:r>
      <w:r w:rsidRPr="00AA03D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t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 130 до 160 (очень редко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160) уд/мин. </w:t>
      </w:r>
    </w:p>
    <w:p w:rsidR="00FD5AFE" w:rsidRPr="00AA03D5" w:rsidRDefault="00FD5AFE" w:rsidP="001101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Наиб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олее типичными для большинства занятий по аэробике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следующие средства:</w:t>
      </w:r>
    </w:p>
    <w:p w:rsidR="00FD5AFE" w:rsidRPr="00AA03D5" w:rsidRDefault="00FD5AFE" w:rsidP="001101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 упражнения в положении стоя:</w:t>
      </w:r>
    </w:p>
    <w:p w:rsidR="00FD5AFE" w:rsidRPr="00AA03D5" w:rsidRDefault="00FD5AFE" w:rsidP="0011010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рук и плечевого пояса в разных направлениях (поднимание и опускание, сгибание и разгибание, дуги и круги);</w:t>
      </w:r>
    </w:p>
    <w:p w:rsidR="00FD5AFE" w:rsidRPr="00AA03D5" w:rsidRDefault="00FD5AFE" w:rsidP="0011010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туловища и шеи (наклоны и повороты, движения по дуге и вперед);</w:t>
      </w:r>
    </w:p>
    <w:p w:rsidR="00FD5AFE" w:rsidRPr="00AA03D5" w:rsidRDefault="00FD5AFE" w:rsidP="0011010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для ног (поднимание и опускание, сгибание и разгибание в разных суставах,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полу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приседы, выпады, перемещение центра тяжести тела с ноги на ногу).</w:t>
      </w:r>
    </w:p>
    <w:p w:rsidR="00FD5AFE" w:rsidRPr="00AA03D5" w:rsidRDefault="00FD5AFE" w:rsidP="00110105">
      <w:pPr>
        <w:pStyle w:val="ListParagraph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 упражнения, сидя и лежа:</w:t>
      </w:r>
    </w:p>
    <w:p w:rsidR="00FD5AFE" w:rsidRPr="00AA03D5" w:rsidRDefault="00FD5AFE" w:rsidP="0011010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стоп (поочередные и одновременные сгибания и разгибания, круговые движения);</w:t>
      </w:r>
    </w:p>
    <w:p w:rsidR="00FD5AFE" w:rsidRPr="00AA03D5" w:rsidRDefault="00FD5AFE" w:rsidP="0011010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ног в положении лежа и в упоре на коленях (сгибания и разгибания, поднимание и опускание, махи);</w:t>
      </w:r>
    </w:p>
    <w:p w:rsidR="00FD5AFE" w:rsidRPr="00AA03D5" w:rsidRDefault="00FD5AFE" w:rsidP="00A425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мышц живота в положении лежа на спине (поднимание плеч и лопаток, то же с поворотом туловища, поднимание ног согнутых или с разгибанием);</w:t>
      </w:r>
    </w:p>
    <w:p w:rsidR="00FD5AFE" w:rsidRPr="00AA03D5" w:rsidRDefault="00FD5AFE" w:rsidP="00A425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мышц спины в положении лежа на животе и в упоре на коленях (небольшая амплитуда поднятия рук, ног или одновременных движений руками и ногами с «вытягиванием» в длину).</w:t>
      </w:r>
    </w:p>
    <w:p w:rsidR="00FD5AFE" w:rsidRPr="00AA03D5" w:rsidRDefault="00FD5AFE" w:rsidP="00A4258E">
      <w:pPr>
        <w:pStyle w:val="ListParagraph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на растягивание:</w:t>
      </w:r>
    </w:p>
    <w:p w:rsidR="00FD5AFE" w:rsidRPr="00AA03D5" w:rsidRDefault="00FD5AFE" w:rsidP="00A425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в 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луприседе 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задней и передней поверхностей бедра;</w:t>
      </w:r>
    </w:p>
    <w:p w:rsidR="00FD5AFE" w:rsidRPr="00AA03D5" w:rsidRDefault="00FD5AFE" w:rsidP="00A425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 положении лежа 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задней, передней и внутренней поверхностей бедра;</w:t>
      </w:r>
    </w:p>
    <w:p w:rsidR="00FD5AFE" w:rsidRPr="00AA03D5" w:rsidRDefault="00FD5AFE" w:rsidP="00A425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в полу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приседе или в упоре на коленях 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мышц спины;</w:t>
      </w:r>
    </w:p>
    <w:p w:rsidR="00FD5AFE" w:rsidRPr="00AA03D5" w:rsidRDefault="00FD5AFE" w:rsidP="00A425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стоя –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грудных мышц и плечевого пояса.</w:t>
      </w:r>
    </w:p>
    <w:p w:rsidR="00FD5AFE" w:rsidRPr="00AA03D5" w:rsidRDefault="00FD5AFE" w:rsidP="00A4258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Ходьба:</w:t>
      </w:r>
    </w:p>
    <w:p w:rsidR="00FD5AFE" w:rsidRPr="00AA03D5" w:rsidRDefault="00FD5AFE" w:rsidP="00A425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ходьба, размахивая руками (кисти в кулак, пальцы врозь и др.);</w:t>
      </w:r>
    </w:p>
    <w:p w:rsidR="00FD5AFE" w:rsidRPr="00AA03D5" w:rsidRDefault="00FD5AFE" w:rsidP="00A425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сочетание ходьбы на месте с различными дв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ижениями руками (одновременными и последовательными,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симметричными и несимметричными);</w:t>
      </w:r>
    </w:p>
    <w:p w:rsidR="00FD5AFE" w:rsidRPr="00AA03D5" w:rsidRDefault="00FD5AFE" w:rsidP="00A425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ходьба с хлопками ладонями;</w:t>
      </w:r>
    </w:p>
    <w:p w:rsidR="00FD5AFE" w:rsidRPr="00AA03D5" w:rsidRDefault="00FD5AFE" w:rsidP="00A425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ходьба с продвижением (вперед, назад, по диагонали, по дуге, по кругу);</w:t>
      </w:r>
    </w:p>
    <w:p w:rsidR="00FD5AFE" w:rsidRPr="00AA03D5" w:rsidRDefault="00FD5AFE" w:rsidP="00A425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основные шаги и их разновидности, используемые в аэробике.</w:t>
      </w:r>
    </w:p>
    <w:p w:rsidR="00FD5AFE" w:rsidRPr="00AA03D5" w:rsidRDefault="00FD5AFE" w:rsidP="00A4258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Бег: во время бега возможны такие же варианты движений,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и при ходьбе.</w:t>
      </w:r>
    </w:p>
    <w:p w:rsidR="00FD5AFE" w:rsidRPr="00AA03D5" w:rsidRDefault="00FD5AFE" w:rsidP="00A4258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Подскоки и прыжки:</w:t>
      </w:r>
    </w:p>
    <w:p w:rsidR="00FD5AFE" w:rsidRPr="00AA03D5" w:rsidRDefault="00FD5AFE" w:rsidP="00A425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на двух ногах (в фазе полета ноги вместе или в другом положении) на месте и с продвижением в разных направлениях;</w:t>
      </w:r>
    </w:p>
    <w:p w:rsidR="00FD5AFE" w:rsidRPr="00AA03D5" w:rsidRDefault="00FD5AFE" w:rsidP="00A425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с переменой положения ног: в стойку ноги врозь, на одну ногу, в выпад и др. (не рекомендуется выполнять больше 4 прыжков на одной ноге подряд);</w:t>
      </w:r>
    </w:p>
    <w:p w:rsidR="00FD5AFE" w:rsidRPr="00AA03D5" w:rsidRDefault="00FD5AFE" w:rsidP="00A425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сочетание прыжков и подскоков на месте или с перемещениями с различными движениями руками.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Поскольку в оздоровительной аэробике большая часть движений оказывает нагрузку на суставы и позвоночник, при выборе упражнений особое внимание следует уделить правильной технике и безопасности условий выполнения. Многие упражнения, дающие определенный тренировочный эффект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 подобранные без учета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подготовленности, при длительном, интенсивном повторении могут представлять определенный риск для здоровья и вести к травмам или повреждениям. Во всех аэробных упражнениях запрещены баллистические «хлестообразные», «рывковые» движения.</w:t>
      </w:r>
    </w:p>
    <w:p w:rsidR="00FD5AFE" w:rsidRPr="00A230E6" w:rsidRDefault="00FD5AFE" w:rsidP="00A230E6">
      <w:pPr>
        <w:pStyle w:val="Heading2"/>
        <w:jc w:val="center"/>
        <w:rPr>
          <w:sz w:val="28"/>
          <w:szCs w:val="28"/>
        </w:rPr>
      </w:pPr>
      <w:bookmarkStart w:id="4" w:name="_Toc499025138"/>
      <w:r w:rsidRPr="00A230E6">
        <w:rPr>
          <w:sz w:val="28"/>
          <w:szCs w:val="28"/>
        </w:rPr>
        <w:t>IV. МЕТОДИКА ПРОВЕДЕНИЯ ЗАНЯТИЙ</w:t>
      </w:r>
      <w:bookmarkEnd w:id="4"/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Общепризнанной является</w:t>
      </w:r>
      <w:r w:rsidRPr="00AA03D5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AA03D5">
        <w:rPr>
          <w:rFonts w:ascii="Times New Roman" w:hAnsi="Times New Roman"/>
          <w:sz w:val="28"/>
          <w:szCs w:val="28"/>
        </w:rPr>
        <w:t>, в которой выделяют три части: подготовительную, основную и закл</w:t>
      </w:r>
      <w:r>
        <w:rPr>
          <w:rFonts w:ascii="Times New Roman" w:hAnsi="Times New Roman"/>
          <w:sz w:val="28"/>
          <w:szCs w:val="28"/>
        </w:rPr>
        <w:t>ючительную. В каждой части занятия</w:t>
      </w:r>
      <w:r w:rsidRPr="00AA03D5">
        <w:rPr>
          <w:rFonts w:ascii="Times New Roman" w:hAnsi="Times New Roman"/>
          <w:sz w:val="28"/>
          <w:szCs w:val="28"/>
        </w:rPr>
        <w:t xml:space="preserve"> выделяют фрагменты оздоровительного направления, позволяющие решать частные задачи.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 xml:space="preserve"> В подготовительной части </w:t>
      </w:r>
      <w:r>
        <w:rPr>
          <w:rFonts w:ascii="Times New Roman" w:hAnsi="Times New Roman"/>
          <w:sz w:val="28"/>
          <w:szCs w:val="28"/>
        </w:rPr>
        <w:t>занятия</w:t>
      </w:r>
      <w:r w:rsidRPr="00AA03D5">
        <w:rPr>
          <w:rFonts w:ascii="Times New Roman" w:hAnsi="Times New Roman"/>
          <w:sz w:val="28"/>
          <w:szCs w:val="28"/>
        </w:rPr>
        <w:t xml:space="preserve"> используются упражнения, направленные на постепенное повышение ЧСС, увеличение температуры тела, подготовку опорно-двигательного аппарата к последующей нагрузке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D5">
        <w:rPr>
          <w:rFonts w:ascii="Times New Roman" w:hAnsi="Times New Roman"/>
          <w:sz w:val="28"/>
          <w:szCs w:val="28"/>
        </w:rPr>
        <w:t xml:space="preserve">и усиление притока крови к работающим мышцам, увеличение подвижности в суставах. 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части занятия</w:t>
      </w:r>
      <w:r w:rsidRPr="00AA03D5">
        <w:rPr>
          <w:rFonts w:ascii="Times New Roman" w:hAnsi="Times New Roman"/>
          <w:sz w:val="28"/>
          <w:szCs w:val="28"/>
        </w:rPr>
        <w:t xml:space="preserve"> необходимо добиться увеличения ЧСС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A03D5">
        <w:rPr>
          <w:rFonts w:ascii="Times New Roman" w:hAnsi="Times New Roman"/>
          <w:sz w:val="28"/>
          <w:szCs w:val="28"/>
        </w:rPr>
        <w:t>до уровня «целевой зоны», повышения функц</w:t>
      </w:r>
      <w:r>
        <w:rPr>
          <w:rFonts w:ascii="Times New Roman" w:hAnsi="Times New Roman"/>
          <w:sz w:val="28"/>
          <w:szCs w:val="28"/>
        </w:rPr>
        <w:t>иональных возможностей сердечно-</w:t>
      </w:r>
      <w:r w:rsidRPr="00AA03D5">
        <w:rPr>
          <w:rFonts w:ascii="Times New Roman" w:hAnsi="Times New Roman"/>
          <w:sz w:val="28"/>
          <w:szCs w:val="28"/>
        </w:rPr>
        <w:t>сосудистой, дыхательной и мышечной систем, повышения расхода калорий при выполнении специальных упражнений.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заключительной части занятия</w:t>
      </w:r>
      <w:r w:rsidRPr="00AA03D5">
        <w:rPr>
          <w:rFonts w:ascii="Times New Roman" w:hAnsi="Times New Roman"/>
          <w:sz w:val="28"/>
          <w:szCs w:val="28"/>
        </w:rPr>
        <w:t xml:space="preserve"> используют упражнения, позволяющие постепенно снизить обменные про</w:t>
      </w:r>
      <w:r>
        <w:rPr>
          <w:rFonts w:ascii="Times New Roman" w:hAnsi="Times New Roman"/>
          <w:sz w:val="28"/>
          <w:szCs w:val="28"/>
        </w:rPr>
        <w:t xml:space="preserve">цессы в организме, понизить ЧСС </w:t>
      </w:r>
      <w:r w:rsidRPr="00AA03D5">
        <w:rPr>
          <w:rFonts w:ascii="Times New Roman" w:hAnsi="Times New Roman"/>
          <w:sz w:val="28"/>
          <w:szCs w:val="28"/>
        </w:rPr>
        <w:t>до уровня близкого к норме.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 xml:space="preserve"> Поточный (непрерывный) и серийно-поточный (с минимальными перерывами между различными упражнениями) методы проведения упражнений характерны для любого занятия аэробикой. В оздоровительной аэробике также используют «интервальный» метод и метод «круговой» тренировки, суть которых заключается в чередовании упражнений (серий, блоков), направленных на совершенствование силовых возможностей разных мышечных групп и упражнений, развивающих аэробную выносливость. Содержание и объем информации </w:t>
      </w:r>
      <w:r>
        <w:rPr>
          <w:rFonts w:ascii="Times New Roman" w:hAnsi="Times New Roman"/>
          <w:sz w:val="28"/>
          <w:szCs w:val="28"/>
        </w:rPr>
        <w:t>на занятии</w:t>
      </w:r>
      <w:r w:rsidRPr="00AA03D5">
        <w:rPr>
          <w:rFonts w:ascii="Times New Roman" w:hAnsi="Times New Roman"/>
          <w:sz w:val="28"/>
          <w:szCs w:val="28"/>
        </w:rPr>
        <w:t xml:space="preserve"> зависит от этапа обучения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A03D5">
        <w:rPr>
          <w:rFonts w:ascii="Times New Roman" w:hAnsi="Times New Roman"/>
          <w:sz w:val="28"/>
          <w:szCs w:val="28"/>
        </w:rPr>
        <w:t xml:space="preserve">и уровня подготовленности занимающихся. Использование визуальных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A03D5">
        <w:rPr>
          <w:rFonts w:ascii="Times New Roman" w:hAnsi="Times New Roman"/>
          <w:sz w:val="28"/>
          <w:szCs w:val="28"/>
        </w:rPr>
        <w:t xml:space="preserve">и словесных подсказок в сочетании с демонстрацией упражнения чаще всего рекомендуется для групп, начинающих заниматься аэробикой или разнородных по составу. Тренер (инструктор) должен контролировать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A03D5">
        <w:rPr>
          <w:rFonts w:ascii="Times New Roman" w:hAnsi="Times New Roman"/>
          <w:sz w:val="28"/>
          <w:szCs w:val="28"/>
        </w:rPr>
        <w:t>у занимающихся качество выполнения упражнений и применять различные приемы информаци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A03D5">
        <w:rPr>
          <w:rFonts w:ascii="Times New Roman" w:hAnsi="Times New Roman"/>
          <w:sz w:val="28"/>
          <w:szCs w:val="28"/>
        </w:rPr>
        <w:t>о результате действий.</w:t>
      </w:r>
    </w:p>
    <w:p w:rsidR="00FD5AFE" w:rsidRPr="00A230E6" w:rsidRDefault="00FD5AFE" w:rsidP="00A2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D5">
        <w:rPr>
          <w:rFonts w:ascii="Times New Roman" w:hAnsi="Times New Roman"/>
          <w:sz w:val="28"/>
          <w:szCs w:val="28"/>
        </w:rPr>
        <w:t>Наибольший оздоровительный эффект на занятиях аэробикой  достигается при комплексном использовании нескольких ее видов или направлений. Такое сочетание необходимо в первую очередь для того, чтобы обеспечить равномерное распределение физической нагрузки на основные мышечные группы. Не менее важно при этом и то, что комплексные разнонаправленные занятия не приводят к однообразию, с</w:t>
      </w:r>
      <w:r>
        <w:rPr>
          <w:rFonts w:ascii="Times New Roman" w:hAnsi="Times New Roman"/>
          <w:sz w:val="28"/>
          <w:szCs w:val="28"/>
        </w:rPr>
        <w:t xml:space="preserve">нижению эмоциональности занятий </w:t>
      </w:r>
      <w:r w:rsidRPr="00AA03D5">
        <w:rPr>
          <w:rFonts w:ascii="Times New Roman" w:hAnsi="Times New Roman"/>
          <w:sz w:val="28"/>
          <w:szCs w:val="28"/>
        </w:rPr>
        <w:t xml:space="preserve">и потере к ним интереса. Для поддержания интереса к </w:t>
      </w:r>
      <w:r>
        <w:rPr>
          <w:rFonts w:ascii="Times New Roman" w:hAnsi="Times New Roman"/>
          <w:sz w:val="28"/>
          <w:szCs w:val="28"/>
        </w:rPr>
        <w:t>занятиям</w:t>
      </w:r>
      <w:r w:rsidRPr="00AA03D5">
        <w:rPr>
          <w:rFonts w:ascii="Times New Roman" w:hAnsi="Times New Roman"/>
          <w:sz w:val="28"/>
          <w:szCs w:val="28"/>
        </w:rPr>
        <w:t xml:space="preserve"> тренеру необходимо соблюдать определенную стратегию обучения и усложнения танцевальных программ в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3D5">
        <w:rPr>
          <w:rFonts w:ascii="Times New Roman" w:hAnsi="Times New Roman"/>
          <w:sz w:val="28"/>
          <w:szCs w:val="28"/>
        </w:rPr>
        <w:t>с двигательным опытом, подготовлен</w:t>
      </w:r>
      <w:r>
        <w:rPr>
          <w:rFonts w:ascii="Times New Roman" w:hAnsi="Times New Roman"/>
          <w:sz w:val="28"/>
          <w:szCs w:val="28"/>
        </w:rPr>
        <w:t>ностью и возрастом занимающихся.</w:t>
      </w:r>
      <w:r w:rsidRPr="00AA03D5">
        <w:rPr>
          <w:rFonts w:ascii="Times New Roman" w:hAnsi="Times New Roman"/>
          <w:sz w:val="28"/>
          <w:szCs w:val="28"/>
        </w:rPr>
        <w:t xml:space="preserve"> Тренер должен видеть всех зан</w:t>
      </w:r>
      <w:r>
        <w:rPr>
          <w:rFonts w:ascii="Times New Roman" w:hAnsi="Times New Roman"/>
          <w:sz w:val="28"/>
          <w:szCs w:val="28"/>
        </w:rPr>
        <w:t xml:space="preserve">имающихся, </w:t>
      </w:r>
      <w:r w:rsidRPr="00AA03D5">
        <w:rPr>
          <w:rFonts w:ascii="Times New Roman" w:hAnsi="Times New Roman"/>
          <w:sz w:val="28"/>
          <w:szCs w:val="28"/>
        </w:rPr>
        <w:t xml:space="preserve">замечать признаки перенапряжения или недостаточность нагрузки, а также уметь определять признаки недостаточного восстановления после отдельных упражнений. Такими признаками могут служить: ЧСС, частота дыхания, обильное потоотделение, покраснение или побледнение кожных покровов, нарушение техники или координации движений. При фиксации таких признаков необходимо внести изменения в нагрузку: соответственно снизить или увеличить темп движений, уменьшить или увеличить амплитуду движений, перейти на </w:t>
      </w:r>
      <w:r w:rsidRPr="00A230E6">
        <w:rPr>
          <w:rFonts w:ascii="Times New Roman" w:hAnsi="Times New Roman"/>
          <w:sz w:val="28"/>
          <w:szCs w:val="28"/>
        </w:rPr>
        <w:t>низкую или высокую интенсивность движений.</w:t>
      </w:r>
    </w:p>
    <w:p w:rsidR="00FD5AFE" w:rsidRPr="00A230E6" w:rsidRDefault="00FD5AFE" w:rsidP="00A2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FE" w:rsidRPr="00A230E6" w:rsidRDefault="00FD5AFE" w:rsidP="00A230E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bookmarkStart w:id="5" w:name="_Toc499025139"/>
      <w:r w:rsidRPr="00A230E6">
        <w:rPr>
          <w:sz w:val="28"/>
          <w:szCs w:val="28"/>
          <w:lang w:val="uk-UA"/>
        </w:rPr>
        <w:t>V. МУЗЫКАЛЬНОЕ СОПРОВОЖДЕНИЕ ЗАНЯТИЙ</w:t>
      </w:r>
      <w:bookmarkEnd w:id="5"/>
    </w:p>
    <w:p w:rsidR="00FD5AFE" w:rsidRPr="00A230E6" w:rsidRDefault="00FD5AFE" w:rsidP="00A230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D5AFE" w:rsidRPr="00AA03D5" w:rsidRDefault="00FD5AFE" w:rsidP="00A2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0E6">
        <w:rPr>
          <w:rFonts w:ascii="Times New Roman" w:hAnsi="Times New Roman"/>
          <w:sz w:val="28"/>
          <w:szCs w:val="28"/>
        </w:rPr>
        <w:t>Для музыкального сопровождения любых занятий аэробикой чаще всего выбираются музыкальные</w:t>
      </w:r>
      <w:r w:rsidRPr="00AA03D5">
        <w:rPr>
          <w:rFonts w:ascii="Times New Roman" w:hAnsi="Times New Roman"/>
          <w:sz w:val="28"/>
          <w:szCs w:val="28"/>
        </w:rPr>
        <w:t xml:space="preserve"> произведения «ква</w:t>
      </w:r>
      <w:r>
        <w:rPr>
          <w:rFonts w:ascii="Times New Roman" w:hAnsi="Times New Roman"/>
          <w:sz w:val="28"/>
          <w:szCs w:val="28"/>
        </w:rPr>
        <w:t xml:space="preserve">дратного» строения, т.е. такие, </w:t>
      </w:r>
      <w:r w:rsidRPr="00AA03D5">
        <w:rPr>
          <w:rFonts w:ascii="Times New Roman" w:hAnsi="Times New Roman"/>
          <w:sz w:val="28"/>
          <w:szCs w:val="28"/>
        </w:rPr>
        <w:t xml:space="preserve">в которых музыкальная фраза имеет 4 части (такта), равные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03D5">
        <w:rPr>
          <w:rFonts w:ascii="Times New Roman" w:hAnsi="Times New Roman"/>
          <w:sz w:val="28"/>
          <w:szCs w:val="28"/>
        </w:rPr>
        <w:t>по длительности. Каждый такт музыкальной фразы состоит из 8 долей (счетов) или из 4 долей, если считать по четвертям (через счет). Таким образом, музыкальная фонограмма для занятий имеет 4 такта по 8 счетов каждый, то есть длится 32 счета (при подсчете «на каждый счет») или 16 счетов (при подсчете «через счет»). Соответственно и простейшие комбинации в различных стилях аэробики состоят из четырех частей (восьмерок). То есть комбинация составляется на 32 счета и рассчитана на 4 элемента, по 8</w:t>
      </w:r>
      <w:r>
        <w:rPr>
          <w:rFonts w:ascii="Times New Roman" w:hAnsi="Times New Roman"/>
          <w:sz w:val="28"/>
          <w:szCs w:val="28"/>
        </w:rPr>
        <w:t xml:space="preserve"> счетов каждый. Первое движение </w:t>
      </w:r>
      <w:r w:rsidRPr="00AA03D5">
        <w:rPr>
          <w:rFonts w:ascii="Times New Roman" w:hAnsi="Times New Roman"/>
          <w:sz w:val="28"/>
          <w:szCs w:val="28"/>
        </w:rPr>
        <w:t>в «восьмерке» должно начинаться с ведущей ноги под ударную ноту (счет).</w:t>
      </w:r>
    </w:p>
    <w:p w:rsidR="00FD5AFE" w:rsidRPr="00AA03D5" w:rsidRDefault="00FD5AFE" w:rsidP="00A230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отметить, что музыка также используется как фон для снятия монотонности от однотипных многократно повторяемых движений (калланетика, стретчинг). Либо музыка используется как лидер, т. е. задает ритм, характер и управляет темпом движений. </w:t>
      </w:r>
    </w:p>
    <w:p w:rsidR="00FD5AFE" w:rsidRPr="00AA03D5" w:rsidRDefault="00FD5AFE" w:rsidP="00A42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Занятия с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узыкальным сопровождением имеют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и большое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262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оздоровительно-гигиеническое значение</w:t>
      </w:r>
      <w:r w:rsidRPr="009E26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Музыкальный ритм организует движения, повышает настроение занимающихся. Положительные эмоции вызывают стремление выполнять движения энергичнее, что усиливает их воздействие на организм, способству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 повышению работоспособности,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а также оздоровлению и активному отдыху.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 может быть использована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и как </w:t>
      </w:r>
      <w:r w:rsidRPr="009E262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фактор обучения</w:t>
      </w:r>
      <w:r w:rsidRPr="009E2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A03D5">
        <w:rPr>
          <w:rFonts w:ascii="Times New Roman" w:hAnsi="Times New Roman"/>
          <w:color w:val="000000"/>
          <w:sz w:val="28"/>
          <w:szCs w:val="28"/>
          <w:lang w:eastAsia="ru-RU"/>
        </w:rPr>
        <w:t>т. к. движения легче запоминаются.</w:t>
      </w:r>
    </w:p>
    <w:p w:rsidR="00FD5AFE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подборе музыки к определенному занятию надо учитывать два основных момента:</w:t>
      </w:r>
    </w:p>
    <w:p w:rsidR="00FD5AFE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музыкальные вкусы занимающихся; </w:t>
      </w:r>
    </w:p>
    <w:p w:rsidR="00FD5AFE" w:rsidRDefault="00FD5AFE" w:rsidP="00E76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темп музыкального сопровождения (см. таблицу 1). </w:t>
      </w:r>
    </w:p>
    <w:p w:rsidR="00FD5AFE" w:rsidRDefault="00FD5AFE" w:rsidP="00E76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темпа выполнения танцевальных комбинаций или других движений в аэробике является важным методическим приемом. Можно замедлять или ускорять темп в зависимости от стадии усвоения элемента. Если  в начале изучения нового материала темп будет слишком высокий,     то, как правило, такая ситуация может привести к перенапряжению, скованной работе мышц, неспособности занимающихся понять задание         и повторить его. Но и слишком затягивать выполнение движений в замедленном темпе также не следует, так как в этом случае снизится воздействие занятия на кардио-респираторную систему, а, следовательно,     и оздоровительный эффект  на организм занимающихся.  Музыкальный</w:t>
      </w:r>
      <w:r w:rsidRPr="002E513D">
        <w:rPr>
          <w:rFonts w:ascii="Times New Roman" w:hAnsi="Times New Roman"/>
          <w:sz w:val="28"/>
          <w:szCs w:val="28"/>
        </w:rPr>
        <w:t xml:space="preserve"> ритм содействуют в процессе занятий физическими упражнениями воспитанию умения применять различные по амплитуде, длительности и интенсивности дв</w:t>
      </w:r>
      <w:r>
        <w:rPr>
          <w:rFonts w:ascii="Times New Roman" w:hAnsi="Times New Roman"/>
          <w:sz w:val="28"/>
          <w:szCs w:val="28"/>
        </w:rPr>
        <w:t>ижения, сочетать их во времени и</w:t>
      </w:r>
      <w:r w:rsidRPr="002E513D">
        <w:rPr>
          <w:rFonts w:ascii="Times New Roman" w:hAnsi="Times New Roman"/>
          <w:sz w:val="28"/>
          <w:szCs w:val="28"/>
        </w:rPr>
        <w:t xml:space="preserve"> пространстве. Вместе с тем они положительно влияют на развитие сложной координации, ориентировки в пространстве, быстроты реакции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3D">
        <w:rPr>
          <w:rFonts w:ascii="Times New Roman" w:hAnsi="Times New Roman"/>
          <w:sz w:val="28"/>
          <w:szCs w:val="28"/>
        </w:rPr>
        <w:t>и других важных качеств.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AFE" w:rsidRDefault="00FD5AFE" w:rsidP="00A425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E768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D5AFE" w:rsidRDefault="00FD5AFE" w:rsidP="00A425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258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Темп музыки и движения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аэробике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3240"/>
        <w:gridCol w:w="3060"/>
      </w:tblGrid>
      <w:tr w:rsidR="00FD5AFE" w:rsidTr="00E40690">
        <w:tc>
          <w:tcPr>
            <w:tcW w:w="1728" w:type="dxa"/>
          </w:tcPr>
          <w:p w:rsidR="00FD5AFE" w:rsidRPr="004E6D16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1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Темп музыки</w:t>
            </w:r>
          </w:p>
        </w:tc>
        <w:tc>
          <w:tcPr>
            <w:tcW w:w="1800" w:type="dxa"/>
          </w:tcPr>
          <w:p w:rsidR="00FD5AFE" w:rsidRPr="004E6D16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1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музыкальных акцентов/мин</w:t>
            </w:r>
          </w:p>
        </w:tc>
        <w:tc>
          <w:tcPr>
            <w:tcW w:w="3240" w:type="dxa"/>
          </w:tcPr>
          <w:p w:rsidR="00FD5AFE" w:rsidRPr="004E6D16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1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 урока</w:t>
            </w:r>
          </w:p>
        </w:tc>
        <w:tc>
          <w:tcPr>
            <w:tcW w:w="3060" w:type="dxa"/>
          </w:tcPr>
          <w:p w:rsidR="00FD5AFE" w:rsidRPr="004E6D16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1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Возможные упражнения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Медленный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«Последняя заминка» снижение нагрузки в конце урока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дыхание, расслабление, равновесие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«Разминка – вторая часть», «заминка» после аэробной части, упражнения на силу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«растягивание» (стретчинг), варианты ходьбы, движения руками, наклоны туловища, силовые упражнения с удержанием позы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Аэробная часть – низкая ударная нагрузка (Lo), калланетика – упражнения на силу, «заминка» – после высокой ударной нагрузки (Hi)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аэробные шаги, выпады, наклоны, махи, сгибания ног, силовые упражнения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Аэробная часть уроков танцевальной направленности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Хореографические соединения базовых аэробных шагов и танцевальных движений (твист, самба, ча-ча-ча)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(быстрый)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Аэробная часть – высокая ударная нагрузка (Hi)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Ходьба, бег, прыжки, небольшие махи, хореографические соединения базовых аэробных шагов и танцевальных движений (хип-хоп, рок-н-ролл)</w:t>
            </w:r>
          </w:p>
        </w:tc>
      </w:tr>
      <w:tr w:rsidR="00FD5AFE" w:rsidTr="00E40690">
        <w:tc>
          <w:tcPr>
            <w:tcW w:w="1728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быстрый</w:t>
            </w:r>
          </w:p>
        </w:tc>
        <w:tc>
          <w:tcPr>
            <w:tcW w:w="1800" w:type="dxa"/>
          </w:tcPr>
          <w:p w:rsidR="00FD5AFE" w:rsidRPr="00F45CB2" w:rsidRDefault="00FD5AFE" w:rsidP="00F4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160–</w:t>
            </w: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4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Аэробная часть – высокая ударная нагрузка (Hi)</w:t>
            </w:r>
          </w:p>
        </w:tc>
        <w:tc>
          <w:tcPr>
            <w:tcW w:w="3060" w:type="dxa"/>
          </w:tcPr>
          <w:p w:rsidR="00FD5AFE" w:rsidRPr="00F45CB2" w:rsidRDefault="00FD5AFE" w:rsidP="00F45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C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Быстрые ходьба и бег, подскоки</w:t>
            </w:r>
          </w:p>
        </w:tc>
      </w:tr>
    </w:tbl>
    <w:p w:rsidR="00FD5AFE" w:rsidRPr="00A230E6" w:rsidRDefault="00FD5AFE" w:rsidP="00A230E6">
      <w:pPr>
        <w:pStyle w:val="ListParagraph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5AFE" w:rsidRDefault="00FD5AFE" w:rsidP="00A230E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bookmarkStart w:id="6" w:name="_Toc499025140"/>
      <w:r w:rsidRPr="00A230E6">
        <w:rPr>
          <w:sz w:val="28"/>
          <w:szCs w:val="28"/>
        </w:rPr>
        <w:t xml:space="preserve">VI. ТРЕБОВАНИЯ К  ПОДГОТОВЛЕННОСТИ ТРЕНЕРА </w:t>
      </w:r>
    </w:p>
    <w:p w:rsidR="00FD5AFE" w:rsidRPr="00A230E6" w:rsidRDefault="00FD5AFE" w:rsidP="00A230E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A230E6">
        <w:rPr>
          <w:sz w:val="28"/>
          <w:szCs w:val="28"/>
        </w:rPr>
        <w:t>ПО АЭРОБИКЕ</w:t>
      </w:r>
      <w:bookmarkEnd w:id="6"/>
    </w:p>
    <w:p w:rsidR="00FD5AFE" w:rsidRPr="00A230E6" w:rsidRDefault="00FD5AFE" w:rsidP="00A230E6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Pr="00525B1E" w:rsidRDefault="00FD5AFE" w:rsidP="00A2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0E6">
        <w:rPr>
          <w:rFonts w:ascii="Times New Roman" w:hAnsi="Times New Roman"/>
          <w:sz w:val="28"/>
          <w:szCs w:val="28"/>
        </w:rPr>
        <w:t>Работа с музыкой – один из важнейших</w:t>
      </w:r>
      <w:r w:rsidRPr="00525B1E">
        <w:rPr>
          <w:rFonts w:ascii="Times New Roman" w:hAnsi="Times New Roman"/>
          <w:sz w:val="28"/>
          <w:szCs w:val="28"/>
        </w:rPr>
        <w:t xml:space="preserve"> навыко</w:t>
      </w:r>
      <w:r>
        <w:rPr>
          <w:rFonts w:ascii="Times New Roman" w:hAnsi="Times New Roman"/>
          <w:sz w:val="28"/>
          <w:szCs w:val="28"/>
        </w:rPr>
        <w:t xml:space="preserve">в, который необходим тренеру </w:t>
      </w:r>
      <w:r w:rsidRPr="00525B1E">
        <w:rPr>
          <w:rFonts w:ascii="Times New Roman" w:hAnsi="Times New Roman"/>
          <w:sz w:val="28"/>
          <w:szCs w:val="28"/>
        </w:rPr>
        <w:t xml:space="preserve"> для работы в</w:t>
      </w:r>
      <w:r>
        <w:rPr>
          <w:rFonts w:ascii="Times New Roman" w:hAnsi="Times New Roman"/>
          <w:sz w:val="28"/>
          <w:szCs w:val="28"/>
        </w:rPr>
        <w:t xml:space="preserve"> группах аэробики. </w:t>
      </w:r>
    </w:p>
    <w:p w:rsidR="00FD5AFE" w:rsidRPr="00525B1E" w:rsidRDefault="00FD5AFE" w:rsidP="00525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1E">
        <w:rPr>
          <w:rFonts w:ascii="Times New Roman" w:hAnsi="Times New Roman"/>
          <w:sz w:val="28"/>
          <w:szCs w:val="28"/>
        </w:rPr>
        <w:t>Музыка в групповых занятиях не только мотивирует и заряжает энергией, а и задает четкий темп выполнения шагов,</w:t>
      </w:r>
      <w:r>
        <w:rPr>
          <w:rFonts w:ascii="Times New Roman" w:hAnsi="Times New Roman"/>
          <w:sz w:val="28"/>
          <w:szCs w:val="28"/>
        </w:rPr>
        <w:t xml:space="preserve"> синхронизируя музыкальные биты и движения. </w:t>
      </w:r>
    </w:p>
    <w:p w:rsidR="00FD5AFE" w:rsidRPr="00525B1E" w:rsidRDefault="00FD5AFE" w:rsidP="00525B1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25B1E">
        <w:rPr>
          <w:rFonts w:ascii="Times New Roman" w:hAnsi="Times New Roman"/>
          <w:sz w:val="28"/>
          <w:szCs w:val="28"/>
        </w:rPr>
        <w:t xml:space="preserve"> При проведении занятий широко используется современная музыка,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5B1E">
        <w:rPr>
          <w:rFonts w:ascii="Times New Roman" w:hAnsi="Times New Roman"/>
          <w:sz w:val="28"/>
          <w:szCs w:val="28"/>
        </w:rPr>
        <w:t xml:space="preserve">на которую «накладываются» соответствующие ей по стилю движения танцевального характера. Это предопределяет необходимость соответствующей подготовки тренера. От умения тренера проводить различные виды упражнений с музыкальным сопровождением, обогащать уроки эстетическим содержанием, привлекать внимание занимающихся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25B1E">
        <w:rPr>
          <w:rFonts w:ascii="Times New Roman" w:hAnsi="Times New Roman"/>
          <w:sz w:val="28"/>
          <w:szCs w:val="28"/>
        </w:rPr>
        <w:t>к выразительным, точным и красивым движениям в какой-то мере зависит эффективность занятий.</w:t>
      </w:r>
      <w:r>
        <w:rPr>
          <w:rFonts w:ascii="Times New Roman" w:hAnsi="Times New Roman"/>
          <w:sz w:val="28"/>
          <w:szCs w:val="28"/>
        </w:rPr>
        <w:t xml:space="preserve"> Для тренера важны: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Знание терминологии и техники выполнения всех базовых элементов аэробики, наглядный показ элементов, умение создавать новые элементы      на основе базовых, составлять из них связки и комбинации.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проводить занятия в соответствии с музыкой: во время подавать команды и специальные жесты для начала и окончания упражнений                     в соответствии с музыкой; проводить упражнения в соответствии                    с построением музыки.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Умение составлять комбинации в соответствии с «музыкальным квадратом».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Умение подбирать и составлять упражнения в различных ритмических сочетаниях.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Умение подбирать музыку к отдельным упражнениям, комбинациям, танцевальным связкам.</w:t>
      </w:r>
    </w:p>
    <w:p w:rsidR="00FD5AFE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Умение составлять упражнения на заданную музыку в соответствии с ее содержанием, формой, ритмом, динамическими оттенками, т.е. создавать композицию.</w:t>
      </w:r>
    </w:p>
    <w:p w:rsidR="00FD5AFE" w:rsidRPr="0031584B" w:rsidRDefault="00FD5AFE" w:rsidP="00425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Умение создавать фонограммы для различных комплексов упражнений.</w:t>
      </w:r>
    </w:p>
    <w:p w:rsidR="00FD5AFE" w:rsidRPr="00A230E6" w:rsidRDefault="00FD5AFE" w:rsidP="00A230E6">
      <w:pPr>
        <w:pStyle w:val="Heading2"/>
        <w:jc w:val="center"/>
        <w:rPr>
          <w:sz w:val="28"/>
          <w:szCs w:val="28"/>
        </w:rPr>
      </w:pPr>
      <w:bookmarkStart w:id="7" w:name="_GoBack"/>
      <w:bookmarkStart w:id="8" w:name="_Toc499025141"/>
      <w:bookmarkEnd w:id="7"/>
      <w:r w:rsidRPr="00A230E6">
        <w:rPr>
          <w:sz w:val="28"/>
          <w:szCs w:val="28"/>
          <w:lang w:val="en-US"/>
        </w:rPr>
        <w:t>VII</w:t>
      </w:r>
      <w:r w:rsidRPr="00A230E6">
        <w:rPr>
          <w:sz w:val="28"/>
          <w:szCs w:val="28"/>
        </w:rPr>
        <w:t>. ОПТИМАЛЬНЫЙ РЕЖИМ ТРЕНИРОВОК, КОНТРОЛЬ И САМОКОНТРОЛЬ НА ЗАНЯТИЯХ</w:t>
      </w:r>
      <w:bookmarkEnd w:id="8"/>
    </w:p>
    <w:p w:rsidR="00FD5AFE" w:rsidRDefault="00FD5AFE" w:rsidP="0087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Наиболее оптимальная частота занятий – три раза в неделю, поскольку именно такое распределение нагрузок дает возможность организму полностью восстановиться и сохранить достигнутый уровень тренированности и выносливости. Большое количество тренировок может привести  к переутомлению, а снижение и до двух раз в неделю позволит лишь поддерживать достигнутый результат на том же уровне,                       без дальнейшего улучшения.</w:t>
      </w:r>
    </w:p>
    <w:p w:rsidR="00FD5AFE" w:rsidRDefault="00FD5AFE" w:rsidP="0087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Немаловажное значение также имеет продолжительность одного занятия, которая может варьироваться от 30 минут до 1,5 часов. Следует тщательно взвешивать возможности занимающихся и выбирать занятия, время проведения которых более всего соответствует уровню                        их подготовленности. Весьма важен также выбор самого типа тренировок.         В зависимости от целей и задач, которые стоят перед занимающимися, отдается предпочтение тому или иному направлению оздоровительной аэробики.</w:t>
      </w:r>
    </w:p>
    <w:p w:rsidR="00FD5AFE" w:rsidRDefault="00FD5AFE" w:rsidP="0087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 систематических занятиях заметное улучшение функционального состояния организма занимающихся произойдет через 3–6 месяцев. Появление бодрого настроения, желание работать, успехи в учебе и работе, хороший сон, нормальный вес, правильная осанка будут свидетельствовать    о правильной системе тренировок.</w:t>
      </w:r>
    </w:p>
    <w:p w:rsidR="00FD5AFE" w:rsidRDefault="00FD5AFE" w:rsidP="0087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самоконтроля своего состояния в процессе занятий рекомендуется контролировать динамику функционального состояния и физической подготовленности с помощью предлагаемых ниже тестов.</w:t>
      </w:r>
    </w:p>
    <w:p w:rsidR="00FD5AFE" w:rsidRDefault="00FD5AFE" w:rsidP="0087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BB2099">
      <w:pPr>
        <w:shd w:val="clear" w:color="auto" w:fill="FFFFFF"/>
        <w:spacing w:after="0" w:line="240" w:lineRule="auto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8A6EDE">
        <w:rPr>
          <w:rFonts w:ascii="Times New Roman" w:hAnsi="Times New Roman"/>
          <w:b/>
          <w:sz w:val="28"/>
          <w:szCs w:val="28"/>
        </w:rPr>
        <w:t>Тесты, характеризующие функциональное состояние</w:t>
      </w:r>
    </w:p>
    <w:p w:rsidR="00FD5AFE" w:rsidRDefault="00FD5AFE" w:rsidP="008A6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Подсчет нормального веса с помощью индекса Брока-Бругша. Показатель нормального веса в килограммах для лиц ростом до 165 см рассчитывается так: рост в сантиметрах минус 100; для лиц ростом 166–175см – минус 105; для лиц выше 175см – минус 110.</w:t>
      </w:r>
    </w:p>
    <w:p w:rsidR="00FD5AFE" w:rsidRDefault="00FD5AFE" w:rsidP="004E6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Проба с физической нагрузкой. Измерив пульс, выполнить 20 приседаний за 30 секунд. Повторно измерить пульс через 3 минуты. Если разница в показаниях пульса не более 5 ударов в минуту, то реакция хорошая, более 10 ударов в минуту – неудовлетворительная.</w:t>
      </w:r>
    </w:p>
    <w:p w:rsidR="00FD5AFE" w:rsidRDefault="00FD5AFE" w:rsidP="004E6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AFE" w:rsidRPr="00446F21" w:rsidRDefault="00FD5AFE" w:rsidP="004E6D16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  <w:t xml:space="preserve">Тесты </w:t>
      </w:r>
      <w:r w:rsidRPr="00446F21"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  <w:t>на уровень физической подготовки</w:t>
      </w:r>
    </w:p>
    <w:p w:rsidR="00FD5AFE" w:rsidRPr="00446F21" w:rsidRDefault="00FD5AFE" w:rsidP="004E6D16">
      <w:pPr>
        <w:shd w:val="clear" w:color="auto" w:fill="FFFFFF"/>
        <w:spacing w:after="0" w:line="240" w:lineRule="auto"/>
        <w:ind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1. Проверка уровня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поддержки равновесия и координации движений. Исходное положение. Встаньте прямо, ноги на ширине плеч. Руками упритесь в поясницу и не д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вигайте ими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для удержания равновесия.</w:t>
      </w:r>
    </w:p>
    <w:p w:rsidR="00FD5AFE" w:rsidRPr="00446F21" w:rsidRDefault="00FD5AFE" w:rsidP="00E40690">
      <w:pPr>
        <w:shd w:val="clear" w:color="auto" w:fill="FFFFFF"/>
        <w:spacing w:after="0" w:line="240" w:lineRule="auto"/>
        <w:ind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Зафиксируйте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время. Закройте глаза, поднимите ногу от пола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      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и вытяните ее высоко вверх. Задача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–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удержать равновесие как можно дольше. Затем снова зафиксируйте время.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Оценка результатов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:</w:t>
      </w:r>
    </w:p>
    <w:p w:rsidR="00FD5AFE" w:rsidRPr="00446F21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Отличный –  б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ез труда сохраняете равновесие более 20 с.</w:t>
      </w:r>
    </w:p>
    <w:p w:rsidR="00FD5AFE" w:rsidRPr="00446F21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Хороший – с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охраняете равновесие приблизительно 10 с.</w:t>
      </w:r>
    </w:p>
    <w:p w:rsidR="00FD5AFE" w:rsidRPr="00446F21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Удовлетворительный – у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держиваете равновесие приблизительно 5 с.</w:t>
      </w:r>
    </w:p>
    <w:p w:rsidR="00FD5AFE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Слабый – у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держиваете равновесие менее 5 с.</w:t>
      </w:r>
    </w:p>
    <w:p w:rsidR="00FD5AFE" w:rsidRPr="00446F21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2. Выяснение уровня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выносливости и подготовленности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           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к физическим нагрузкам. Исходное положение. Встаньте лицом 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     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к  невысокой  ступеньке  или устойчивой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скамье. Зафиксируйте время –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4 мин.</w:t>
      </w:r>
    </w:p>
    <w:p w:rsidR="00FD5AFE" w:rsidRPr="00446F21" w:rsidRDefault="00FD5AFE" w:rsidP="00AC730C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Тестирование. В течение 4 мин осуществляйте подъем-спуск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            с платформы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в достаточно быстром темпе. По окончании теста сразу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же измерьте пульс.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Оценка результатов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: х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ороший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–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до 90 ударов в минуту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; у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довл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етворительный –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более 90 ударов в минуту.</w:t>
      </w:r>
    </w:p>
    <w:p w:rsidR="00FD5AFE" w:rsidRDefault="00FD5AFE" w:rsidP="0044714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Сгибание и разгибание рук в упоре лежа (не менее 8 раз).</w:t>
      </w:r>
    </w:p>
    <w:p w:rsidR="00FD5AFE" w:rsidRDefault="00FD5AFE" w:rsidP="0044714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D5AFE" w:rsidRDefault="00FD5AFE" w:rsidP="00447144">
      <w:pPr>
        <w:shd w:val="clear" w:color="auto" w:fill="FFFFFF"/>
        <w:spacing w:after="0" w:line="240" w:lineRule="auto"/>
        <w:ind w:left="150" w:right="150" w:firstLine="750"/>
        <w:jc w:val="center"/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  <w:t xml:space="preserve">Тест </w:t>
      </w:r>
      <w:r w:rsidRPr="00446F21"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  <w:t>на уровень гибкости суставов и связок</w:t>
      </w:r>
    </w:p>
    <w:p w:rsidR="00FD5AFE" w:rsidRPr="00446F21" w:rsidRDefault="00FD5AFE" w:rsidP="00101AA0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1.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Исходное положение. Сидя на полу, вытяните ноги и поднимите ступни под прямым углом вверх.</w:t>
      </w:r>
    </w:p>
    <w:p w:rsidR="00FD5AFE" w:rsidRPr="00446F21" w:rsidRDefault="00FD5AFE" w:rsidP="00AE3BDE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Выдохнув, поднимите руки вверх и, медленно опуская, потяните их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к стопам. Задача - как можно дальше тянуться туловищем по направлению 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   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к стопе.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Оценка результатов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>:</w:t>
      </w:r>
    </w:p>
    <w:p w:rsidR="00FD5AFE" w:rsidRPr="00446F21" w:rsidRDefault="00FD5AFE" w:rsidP="00AE3BDE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Отличный –  л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егко, без напряжения можете обхватить ладонями внешнюю поверхность стоп на уровне пятки.</w:t>
      </w:r>
    </w:p>
    <w:p w:rsidR="00FD5AFE" w:rsidRPr="00446F21" w:rsidRDefault="00FD5AFE" w:rsidP="00AE3BDE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Хороший – м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ожете обхватить руками пальцы ног.</w:t>
      </w:r>
    </w:p>
    <w:p w:rsidR="00FD5AFE" w:rsidRPr="00446F21" w:rsidRDefault="00FD5AFE" w:rsidP="00AE3BDE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Удовлетворительный - м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ожете обхв</w:t>
      </w:r>
      <w:r>
        <w:rPr>
          <w:rFonts w:ascii="Times New Roman" w:hAnsi="Times New Roman"/>
          <w:color w:val="151515"/>
          <w:sz w:val="28"/>
          <w:szCs w:val="28"/>
          <w:lang w:eastAsia="ru-RU"/>
        </w:rPr>
        <w:t xml:space="preserve">атить руками внешний свод стопы 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на уровне ахиллесова сухожилия.</w:t>
      </w:r>
    </w:p>
    <w:p w:rsidR="00FD5AFE" w:rsidRDefault="00FD5AFE" w:rsidP="00AE3BDE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Слабый – м</w:t>
      </w:r>
      <w:r w:rsidRPr="00446F21">
        <w:rPr>
          <w:rFonts w:ascii="Times New Roman" w:hAnsi="Times New Roman"/>
          <w:color w:val="151515"/>
          <w:sz w:val="28"/>
          <w:szCs w:val="28"/>
          <w:lang w:eastAsia="ru-RU"/>
        </w:rPr>
        <w:t>ожете обхватить ладонями только икры.</w:t>
      </w:r>
    </w:p>
    <w:p w:rsidR="00FD5AFE" w:rsidRDefault="00FD5AFE" w:rsidP="00101AA0">
      <w:pPr>
        <w:shd w:val="clear" w:color="auto" w:fill="FFFFFF"/>
        <w:spacing w:after="0" w:line="240" w:lineRule="auto"/>
        <w:ind w:left="150" w:right="150" w:firstLine="750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color w:val="151515"/>
          <w:sz w:val="28"/>
          <w:szCs w:val="28"/>
          <w:lang w:eastAsia="ru-RU"/>
        </w:rPr>
        <w:t>2. В сомкнутой стойке наклон вперед, ладонями коснуться пола. Положение наклона сохраняется 3 секунды.</w:t>
      </w:r>
    </w:p>
    <w:p w:rsidR="00FD5AFE" w:rsidRPr="00494D34" w:rsidRDefault="00FD5AFE" w:rsidP="00494D3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 положения лежа на спине – "мост" (3секунды). </w:t>
      </w:r>
    </w:p>
    <w:p w:rsidR="00FD5AFE" w:rsidRDefault="00FD5AFE" w:rsidP="00A230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Pr="00A230E6" w:rsidRDefault="00FD5AFE" w:rsidP="00A230E6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bookmarkStart w:id="9" w:name="_Toc499025142"/>
      <w:r w:rsidRPr="00A230E6">
        <w:rPr>
          <w:sz w:val="28"/>
          <w:szCs w:val="28"/>
          <w:lang w:val="en-US"/>
        </w:rPr>
        <w:t>VIII</w:t>
      </w:r>
      <w:r w:rsidRPr="00A230E6">
        <w:rPr>
          <w:sz w:val="28"/>
          <w:szCs w:val="28"/>
        </w:rPr>
        <w:t>.</w:t>
      </w:r>
      <w:r w:rsidRPr="00A55296">
        <w:rPr>
          <w:sz w:val="28"/>
          <w:szCs w:val="28"/>
        </w:rPr>
        <w:t xml:space="preserve"> </w:t>
      </w:r>
      <w:r w:rsidRPr="00A230E6">
        <w:rPr>
          <w:sz w:val="28"/>
          <w:szCs w:val="28"/>
        </w:rPr>
        <w:t>РЕКОМЕНДАЦИИ ПО САМОСТОЯТЕЛЬНОЙ РАБОТЕ</w:t>
      </w:r>
      <w:bookmarkEnd w:id="9"/>
    </w:p>
    <w:p w:rsidR="00FD5AFE" w:rsidRDefault="00FD5AFE" w:rsidP="00A230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Pr="00D36C6B" w:rsidRDefault="00FD5AFE" w:rsidP="00A230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36C6B">
        <w:rPr>
          <w:rFonts w:ascii="Times New Roman" w:hAnsi="Times New Roman"/>
          <w:sz w:val="28"/>
          <w:szCs w:val="28"/>
        </w:rPr>
        <w:t>эробикой может заниматься любой желающий. Пр</w:t>
      </w:r>
      <w:r>
        <w:rPr>
          <w:rFonts w:ascii="Times New Roman" w:hAnsi="Times New Roman"/>
          <w:sz w:val="28"/>
          <w:szCs w:val="28"/>
        </w:rPr>
        <w:t>и самостоятельных занятиях любыми видами аэробики</w:t>
      </w:r>
      <w:r w:rsidRPr="00D36C6B">
        <w:rPr>
          <w:rFonts w:ascii="Times New Roman" w:hAnsi="Times New Roman"/>
          <w:sz w:val="28"/>
          <w:szCs w:val="28"/>
        </w:rPr>
        <w:t xml:space="preserve"> желательно предварительно просмотреть видеокомплексы упражнений, обратив внимание на те группы мышц, которые будут задействованы во время вып</w:t>
      </w:r>
      <w:r>
        <w:rPr>
          <w:rFonts w:ascii="Times New Roman" w:hAnsi="Times New Roman"/>
          <w:sz w:val="28"/>
          <w:szCs w:val="28"/>
        </w:rPr>
        <w:t>олнения тех или иных упражнений, ознакомиться с базовыми шагами в аэробике.</w:t>
      </w:r>
      <w:r w:rsidRPr="00D36C6B">
        <w:rPr>
          <w:rFonts w:ascii="Times New Roman" w:hAnsi="Times New Roman"/>
          <w:sz w:val="28"/>
          <w:szCs w:val="28"/>
        </w:rPr>
        <w:t xml:space="preserve"> Рекомендуется начинать с более простых движений, а затем постепенно переходить к более сложным, особенно людям со слабым вестибулярным аппаратом и плохой координацией движений.</w:t>
      </w:r>
    </w:p>
    <w:p w:rsidR="00FD5AFE" w:rsidRPr="00D36C6B" w:rsidRDefault="00FD5AFE" w:rsidP="003077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аэробикой практически не имеют противопоказаний. Исключение составляет лишь серьезные заболевания сердечно-сосудистой     и дыхательной систем, а также острый период каких-либо хронических      или инфекционных заболеваний.</w:t>
      </w:r>
      <w:r w:rsidRPr="00D36C6B">
        <w:rPr>
          <w:rFonts w:ascii="Times New Roman" w:hAnsi="Times New Roman"/>
          <w:sz w:val="28"/>
          <w:szCs w:val="28"/>
        </w:rPr>
        <w:t xml:space="preserve"> </w:t>
      </w:r>
    </w:p>
    <w:p w:rsidR="00FD5AFE" w:rsidRPr="00D36C6B" w:rsidRDefault="00FD5AFE" w:rsidP="004E6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C6B">
        <w:rPr>
          <w:rFonts w:ascii="Times New Roman" w:hAnsi="Times New Roman"/>
          <w:sz w:val="28"/>
          <w:szCs w:val="28"/>
        </w:rPr>
        <w:t>Занимаясь самостоятельно, следуйте простым советам: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C6B">
        <w:rPr>
          <w:rFonts w:ascii="Times New Roman" w:hAnsi="Times New Roman"/>
          <w:sz w:val="28"/>
          <w:szCs w:val="28"/>
        </w:rPr>
        <w:t>занимайтесь 2–3 раза в неделю; тренируйтесь в соответствии со своим уровнем физической подготовленности и самочувствием;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C6B">
        <w:rPr>
          <w:rFonts w:ascii="Times New Roman" w:hAnsi="Times New Roman"/>
          <w:sz w:val="28"/>
          <w:szCs w:val="28"/>
        </w:rPr>
        <w:t>следите за тем, чтобы потеря веса тела составляла не более 1 кг в неделю;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C6B">
        <w:rPr>
          <w:rFonts w:ascii="Times New Roman" w:hAnsi="Times New Roman"/>
          <w:sz w:val="28"/>
          <w:szCs w:val="28"/>
        </w:rPr>
        <w:t>во время тренировки регулярно пейте воду; во время занятия периодически измеряйте пульс.</w:t>
      </w:r>
    </w:p>
    <w:p w:rsidR="00FD5AFE" w:rsidRPr="00367682" w:rsidRDefault="00FD5AFE" w:rsidP="004E6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682">
        <w:rPr>
          <w:rFonts w:ascii="Times New Roman" w:hAnsi="Times New Roman"/>
          <w:sz w:val="28"/>
          <w:szCs w:val="28"/>
        </w:rPr>
        <w:t xml:space="preserve">Составьте план тренировок и неукоснительно следуйте ему. Определите регулярность занятий. Если вы хотите просто держать себя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7682">
        <w:rPr>
          <w:rFonts w:ascii="Times New Roman" w:hAnsi="Times New Roman"/>
          <w:sz w:val="28"/>
          <w:szCs w:val="28"/>
        </w:rPr>
        <w:t>в форме, т</w:t>
      </w:r>
      <w:r>
        <w:rPr>
          <w:rFonts w:ascii="Times New Roman" w:hAnsi="Times New Roman"/>
          <w:sz w:val="28"/>
          <w:szCs w:val="28"/>
        </w:rPr>
        <w:t>ри дня в неделю по 40 –60 минут</w:t>
      </w:r>
      <w:r w:rsidRPr="00367682">
        <w:rPr>
          <w:rFonts w:ascii="Times New Roman" w:hAnsi="Times New Roman"/>
          <w:sz w:val="28"/>
          <w:szCs w:val="28"/>
        </w:rPr>
        <w:t xml:space="preserve"> будет вполне достаточно. Если же ваша цель имеет более широкий масштаб, придется уделить тренировкам больше времени. </w:t>
      </w:r>
    </w:p>
    <w:p w:rsidR="00FD5AFE" w:rsidRPr="00A55296" w:rsidRDefault="00FD5AFE" w:rsidP="005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C6B">
        <w:rPr>
          <w:rFonts w:ascii="Times New Roman" w:hAnsi="Times New Roman"/>
          <w:sz w:val="28"/>
          <w:szCs w:val="28"/>
        </w:rPr>
        <w:t>После 2–3 месяцев систематических занятий рекомендуется самостоятельно оценить свою физическую готовн</w:t>
      </w:r>
      <w:r>
        <w:rPr>
          <w:rFonts w:ascii="Times New Roman" w:hAnsi="Times New Roman"/>
          <w:sz w:val="28"/>
          <w:szCs w:val="28"/>
        </w:rPr>
        <w:t>ость с помощью предлагаемых выше</w:t>
      </w:r>
      <w:r w:rsidRPr="00D36C6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естов (см. разд. VII).</w:t>
      </w:r>
    </w:p>
    <w:p w:rsidR="00FD5AFE" w:rsidRDefault="00FD5AFE" w:rsidP="005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ваша фигура выглядела гармонично и пропорционально, подбирайте упражнения на все группы мышц. Даже самые простые               на первый взгляд упражнения требуют точного соблюдения техники.             И не забывайте про разминку: 5 минут прыжков на скакалке, махов рук и ног, несколько приседаний будет достаточно, чтобы хорошо разогреться.          При выборе упражнений ориентируйтесь на свой тип фигуры.</w:t>
      </w:r>
    </w:p>
    <w:p w:rsidR="00FD5AFE" w:rsidRDefault="00FD5AFE" w:rsidP="005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несложные связки из базовой аэробики:</w:t>
      </w:r>
    </w:p>
    <w:p w:rsidR="00FD5AFE" w:rsidRPr="005619E2" w:rsidRDefault="00FD5AFE" w:rsidP="0036140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V</w:t>
      </w:r>
      <w:r w:rsidRPr="005619E2">
        <w:rPr>
          <w:rFonts w:ascii="Times New Roman" w:hAnsi="Times New Roman"/>
          <w:sz w:val="28"/>
          <w:szCs w:val="28"/>
        </w:rPr>
        <w:t>-</w:t>
      </w:r>
      <w:r w:rsidRPr="005619E2">
        <w:rPr>
          <w:rFonts w:ascii="Times New Roman" w:hAnsi="Times New Roman"/>
          <w:sz w:val="28"/>
          <w:szCs w:val="28"/>
          <w:lang w:val="en-US"/>
        </w:rPr>
        <w:t>step</w:t>
      </w:r>
      <w:r w:rsidRPr="005619E2">
        <w:rPr>
          <w:rFonts w:ascii="Times New Roman" w:hAnsi="Times New Roman"/>
          <w:sz w:val="28"/>
          <w:szCs w:val="28"/>
        </w:rPr>
        <w:t xml:space="preserve"> (вперед)</w:t>
      </w:r>
    </w:p>
    <w:p w:rsidR="00FD5AFE" w:rsidRPr="005619E2" w:rsidRDefault="00FD5AFE" w:rsidP="003614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Knee up</w:t>
      </w:r>
    </w:p>
    <w:p w:rsidR="00FD5AFE" w:rsidRPr="005619E2" w:rsidRDefault="00FD5AFE" w:rsidP="0036140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Double Step touch</w:t>
      </w:r>
    </w:p>
    <w:p w:rsidR="00FD5AFE" w:rsidRPr="005619E2" w:rsidRDefault="00FD5AFE" w:rsidP="0036140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Mambo</w:t>
      </w:r>
    </w:p>
    <w:p w:rsidR="00FD5AFE" w:rsidRPr="005619E2" w:rsidRDefault="00FD5AFE" w:rsidP="0036140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Pivot</w:t>
      </w:r>
    </w:p>
    <w:p w:rsidR="00FD5AFE" w:rsidRDefault="00FD5AFE" w:rsidP="0036140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0690">
        <w:rPr>
          <w:rFonts w:ascii="Times New Roman" w:hAnsi="Times New Roman"/>
          <w:sz w:val="28"/>
          <w:szCs w:val="28"/>
          <w:lang w:val="en-US"/>
        </w:rPr>
        <w:t>V-step (</w:t>
      </w:r>
      <w:r w:rsidRPr="00E40690">
        <w:rPr>
          <w:rFonts w:ascii="Times New Roman" w:hAnsi="Times New Roman"/>
          <w:sz w:val="28"/>
          <w:szCs w:val="28"/>
          <w:lang w:val="uk-UA"/>
        </w:rPr>
        <w:t>назад)</w:t>
      </w:r>
    </w:p>
    <w:p w:rsidR="00FD5AFE" w:rsidRPr="00E40690" w:rsidRDefault="00FD5AFE" w:rsidP="00E4069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5AFE" w:rsidRPr="005619E2" w:rsidRDefault="00FD5AFE" w:rsidP="0036140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 xml:space="preserve">Step touch </w:t>
      </w:r>
      <w:r w:rsidRPr="005619E2">
        <w:rPr>
          <w:rFonts w:ascii="Times New Roman" w:hAnsi="Times New Roman"/>
          <w:sz w:val="28"/>
          <w:szCs w:val="28"/>
        </w:rPr>
        <w:t>(зигзагом)</w:t>
      </w:r>
    </w:p>
    <w:p w:rsidR="00FD5AFE" w:rsidRPr="005619E2" w:rsidRDefault="00FD5AFE" w:rsidP="0036140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Jump</w:t>
      </w:r>
    </w:p>
    <w:p w:rsidR="00FD5AFE" w:rsidRPr="005619E2" w:rsidRDefault="00FD5AFE" w:rsidP="0036140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Grape</w:t>
      </w:r>
      <w:r>
        <w:rPr>
          <w:rFonts w:ascii="Times New Roman" w:hAnsi="Times New Roman"/>
          <w:sz w:val="28"/>
          <w:szCs w:val="28"/>
          <w:lang w:val="en-US"/>
        </w:rPr>
        <w:t>-wine</w:t>
      </w:r>
    </w:p>
    <w:p w:rsidR="00FD5AFE" w:rsidRPr="005619E2" w:rsidRDefault="00FD5AFE" w:rsidP="0036140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V</w:t>
      </w:r>
      <w:r w:rsidRPr="005619E2">
        <w:rPr>
          <w:rFonts w:ascii="Times New Roman" w:hAnsi="Times New Roman"/>
          <w:sz w:val="28"/>
          <w:szCs w:val="28"/>
        </w:rPr>
        <w:t>-</w:t>
      </w:r>
      <w:r w:rsidRPr="005619E2">
        <w:rPr>
          <w:rFonts w:ascii="Times New Roman" w:hAnsi="Times New Roman"/>
          <w:sz w:val="28"/>
          <w:szCs w:val="28"/>
          <w:lang w:val="en-US"/>
        </w:rPr>
        <w:t>step</w:t>
      </w:r>
      <w:r w:rsidRPr="005619E2">
        <w:rPr>
          <w:rFonts w:ascii="Times New Roman" w:hAnsi="Times New Roman"/>
          <w:sz w:val="28"/>
          <w:szCs w:val="28"/>
        </w:rPr>
        <w:t xml:space="preserve"> (вперед)</w:t>
      </w:r>
    </w:p>
    <w:p w:rsidR="00FD5AFE" w:rsidRPr="005619E2" w:rsidRDefault="00FD5AFE" w:rsidP="00361408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 xml:space="preserve">4   </w:t>
      </w:r>
      <w:r w:rsidRPr="005619E2">
        <w:rPr>
          <w:rFonts w:ascii="Times New Roman" w:hAnsi="Times New Roman"/>
          <w:sz w:val="28"/>
          <w:szCs w:val="28"/>
        </w:rPr>
        <w:t>G</w:t>
      </w:r>
      <w:r w:rsidRPr="005619E2">
        <w:rPr>
          <w:rFonts w:ascii="Times New Roman" w:hAnsi="Times New Roman"/>
          <w:sz w:val="28"/>
          <w:szCs w:val="28"/>
          <w:lang w:val="en-US"/>
        </w:rPr>
        <w:t>rape</w:t>
      </w:r>
      <w:r>
        <w:rPr>
          <w:rFonts w:ascii="Times New Roman" w:hAnsi="Times New Roman"/>
          <w:sz w:val="28"/>
          <w:szCs w:val="28"/>
          <w:lang w:val="en-US"/>
        </w:rPr>
        <w:t>-wine</w:t>
      </w:r>
    </w:p>
    <w:p w:rsidR="00FD5AFE" w:rsidRDefault="00FD5AFE" w:rsidP="00361408">
      <w:pPr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 w:rsidRPr="00E40690">
        <w:rPr>
          <w:rFonts w:ascii="Times New Roman" w:hAnsi="Times New Roman"/>
          <w:sz w:val="28"/>
          <w:szCs w:val="28"/>
        </w:rPr>
        <w:t xml:space="preserve">4   </w:t>
      </w:r>
      <w:r w:rsidRPr="00E40690">
        <w:rPr>
          <w:rFonts w:ascii="Times New Roman" w:hAnsi="Times New Roman"/>
          <w:sz w:val="28"/>
          <w:szCs w:val="28"/>
          <w:lang w:val="en-US"/>
        </w:rPr>
        <w:t>V</w:t>
      </w:r>
      <w:r w:rsidRPr="00E40690">
        <w:rPr>
          <w:rFonts w:ascii="Times New Roman" w:hAnsi="Times New Roman"/>
          <w:sz w:val="28"/>
          <w:szCs w:val="28"/>
        </w:rPr>
        <w:t>-</w:t>
      </w:r>
      <w:r w:rsidRPr="00E40690">
        <w:rPr>
          <w:rFonts w:ascii="Times New Roman" w:hAnsi="Times New Roman"/>
          <w:sz w:val="28"/>
          <w:szCs w:val="28"/>
          <w:lang w:val="en-US"/>
        </w:rPr>
        <w:t>step</w:t>
      </w:r>
      <w:r w:rsidRPr="00E40690">
        <w:rPr>
          <w:rFonts w:ascii="Times New Roman" w:hAnsi="Times New Roman"/>
          <w:sz w:val="28"/>
          <w:szCs w:val="28"/>
        </w:rPr>
        <w:t xml:space="preserve"> (вперед</w:t>
      </w:r>
      <w:r w:rsidRPr="004E6D16">
        <w:rPr>
          <w:rFonts w:ascii="Times New Roman" w:hAnsi="Times New Roman"/>
          <w:sz w:val="28"/>
          <w:szCs w:val="28"/>
          <w:u w:val="single"/>
        </w:rPr>
        <w:t>)</w:t>
      </w:r>
    </w:p>
    <w:p w:rsidR="00FD5AFE" w:rsidRPr="004E6D16" w:rsidRDefault="00FD5AFE" w:rsidP="00361408">
      <w:pPr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</w:p>
    <w:p w:rsidR="00FD5AFE" w:rsidRPr="005619E2" w:rsidRDefault="00FD5AFE" w:rsidP="0036140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Mambo</w:t>
      </w:r>
      <w:r w:rsidRPr="005619E2">
        <w:rPr>
          <w:rFonts w:ascii="Times New Roman" w:hAnsi="Times New Roman"/>
          <w:sz w:val="28"/>
          <w:szCs w:val="28"/>
        </w:rPr>
        <w:t xml:space="preserve"> (вперед и назад)</w:t>
      </w:r>
    </w:p>
    <w:p w:rsidR="00FD5AFE" w:rsidRPr="005619E2" w:rsidRDefault="00FD5AFE" w:rsidP="0036140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V-step</w:t>
      </w:r>
    </w:p>
    <w:p w:rsidR="00FD5AFE" w:rsidRPr="005619E2" w:rsidRDefault="00FD5AFE" w:rsidP="0036140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Cross</w:t>
      </w:r>
    </w:p>
    <w:p w:rsidR="00FD5AFE" w:rsidRPr="005619E2" w:rsidRDefault="00FD5AFE" w:rsidP="0036140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Step touch (</w:t>
      </w:r>
      <w:r w:rsidRPr="005619E2">
        <w:rPr>
          <w:rFonts w:ascii="Times New Roman" w:hAnsi="Times New Roman"/>
          <w:sz w:val="28"/>
          <w:szCs w:val="28"/>
        </w:rPr>
        <w:t>вперед</w:t>
      </w:r>
      <w:r w:rsidRPr="005619E2">
        <w:rPr>
          <w:rFonts w:ascii="Times New Roman" w:hAnsi="Times New Roman"/>
          <w:sz w:val="28"/>
          <w:szCs w:val="28"/>
          <w:lang w:val="en-US"/>
        </w:rPr>
        <w:t>)</w:t>
      </w:r>
    </w:p>
    <w:p w:rsidR="00FD5AFE" w:rsidRPr="005619E2" w:rsidRDefault="00FD5AFE" w:rsidP="0036140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Step touch (</w:t>
      </w:r>
      <w:r w:rsidRPr="005619E2">
        <w:rPr>
          <w:rFonts w:ascii="Times New Roman" w:hAnsi="Times New Roman"/>
          <w:sz w:val="28"/>
          <w:szCs w:val="28"/>
        </w:rPr>
        <w:t>угол</w:t>
      </w:r>
      <w:r w:rsidRPr="005619E2">
        <w:rPr>
          <w:rFonts w:ascii="Times New Roman" w:hAnsi="Times New Roman"/>
          <w:sz w:val="28"/>
          <w:szCs w:val="28"/>
          <w:lang w:val="en-US"/>
        </w:rPr>
        <w:t>)</w:t>
      </w:r>
    </w:p>
    <w:p w:rsidR="00FD5AFE" w:rsidRDefault="00FD5AFE" w:rsidP="0036140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0690">
        <w:rPr>
          <w:rFonts w:ascii="Times New Roman" w:hAnsi="Times New Roman"/>
          <w:sz w:val="28"/>
          <w:szCs w:val="28"/>
          <w:lang w:val="en-US"/>
        </w:rPr>
        <w:t>Grape</w:t>
      </w:r>
      <w:r w:rsidRPr="00E40690">
        <w:rPr>
          <w:rFonts w:ascii="Times New Roman" w:hAnsi="Times New Roman"/>
          <w:sz w:val="28"/>
          <w:szCs w:val="28"/>
        </w:rPr>
        <w:t xml:space="preserve"> (туда и обратно)</w:t>
      </w:r>
    </w:p>
    <w:p w:rsidR="00FD5AFE" w:rsidRPr="00E40690" w:rsidRDefault="00FD5AFE" w:rsidP="00E406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5AFE" w:rsidRPr="005619E2" w:rsidRDefault="00FD5AFE" w:rsidP="0036140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X-step</w:t>
      </w:r>
    </w:p>
    <w:p w:rsidR="00FD5AFE" w:rsidRPr="005619E2" w:rsidRDefault="00FD5AFE" w:rsidP="0036140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Lunch</w:t>
      </w:r>
    </w:p>
    <w:p w:rsidR="00FD5AFE" w:rsidRPr="005619E2" w:rsidRDefault="00FD5AFE" w:rsidP="0036140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V-step</w:t>
      </w:r>
    </w:p>
    <w:p w:rsidR="00FD5AFE" w:rsidRPr="005619E2" w:rsidRDefault="00FD5AFE" w:rsidP="0036140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619E2">
        <w:rPr>
          <w:rFonts w:ascii="Times New Roman" w:hAnsi="Times New Roman"/>
          <w:sz w:val="28"/>
          <w:szCs w:val="28"/>
          <w:lang w:val="en-US"/>
        </w:rPr>
        <w:t>Batman</w:t>
      </w:r>
    </w:p>
    <w:p w:rsidR="00FD5AFE" w:rsidRPr="00A050E4" w:rsidRDefault="00FD5AFE" w:rsidP="00616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812F88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части тренировки можете выполнить</w:t>
      </w:r>
      <w:r w:rsidRPr="00A050E4">
        <w:rPr>
          <w:rFonts w:ascii="Times New Roman" w:hAnsi="Times New Roman"/>
          <w:sz w:val="28"/>
          <w:szCs w:val="28"/>
        </w:rPr>
        <w:t xml:space="preserve"> несложный, но</w:t>
      </w:r>
      <w:r>
        <w:rPr>
          <w:rFonts w:ascii="Times New Roman" w:hAnsi="Times New Roman"/>
          <w:sz w:val="28"/>
          <w:szCs w:val="28"/>
        </w:rPr>
        <w:t>,</w:t>
      </w:r>
      <w:r w:rsidRPr="00A050E4">
        <w:rPr>
          <w:rFonts w:ascii="Times New Roman" w:hAnsi="Times New Roman"/>
          <w:sz w:val="28"/>
          <w:szCs w:val="28"/>
        </w:rPr>
        <w:t xml:space="preserve"> тем не менее, эффективный комплекс упражнений на все группы мышц.</w:t>
      </w:r>
    </w:p>
    <w:p w:rsidR="00FD5AFE" w:rsidRPr="00A050E4" w:rsidRDefault="00FD5AFE" w:rsidP="00616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0E4">
        <w:rPr>
          <w:rFonts w:ascii="Times New Roman" w:hAnsi="Times New Roman"/>
          <w:sz w:val="28"/>
          <w:szCs w:val="28"/>
        </w:rPr>
        <w:t xml:space="preserve">Начните тренировку с упражнения </w:t>
      </w:r>
      <w:r>
        <w:rPr>
          <w:rFonts w:ascii="Times New Roman" w:hAnsi="Times New Roman"/>
          <w:sz w:val="28"/>
          <w:szCs w:val="28"/>
        </w:rPr>
        <w:t>на ноги. Исходное положение: ног  и на ширине плеч, руки на поясе</w:t>
      </w:r>
      <w:r w:rsidRPr="00A050E4">
        <w:rPr>
          <w:rFonts w:ascii="Times New Roman" w:hAnsi="Times New Roman"/>
          <w:sz w:val="28"/>
          <w:szCs w:val="28"/>
        </w:rPr>
        <w:t>. Приседайте в медленном темп</w:t>
      </w:r>
      <w:r>
        <w:rPr>
          <w:rFonts w:ascii="Times New Roman" w:hAnsi="Times New Roman"/>
          <w:sz w:val="28"/>
          <w:szCs w:val="28"/>
        </w:rPr>
        <w:t>е, но не стоит выполнять присед</w:t>
      </w:r>
      <w:r w:rsidRPr="00A050E4">
        <w:rPr>
          <w:rFonts w:ascii="Times New Roman" w:hAnsi="Times New Roman"/>
          <w:sz w:val="28"/>
          <w:szCs w:val="28"/>
        </w:rPr>
        <w:t xml:space="preserve"> до конца. Выполните 15-20 раз в 2 подхода. </w:t>
      </w:r>
    </w:p>
    <w:p w:rsidR="00FD5AFE" w:rsidRPr="00A050E4" w:rsidRDefault="00FD5AFE" w:rsidP="00616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0E4">
        <w:rPr>
          <w:rFonts w:ascii="Times New Roman" w:hAnsi="Times New Roman"/>
          <w:sz w:val="28"/>
          <w:szCs w:val="28"/>
        </w:rPr>
        <w:t>Далее — наиболее проблемные мышцы живота. Помимо тренировки обычного пресса необходимо не забывать о мышцах косого пресса. Возьмите в руки небольшой мяч, сядьте на пол, ноги немного согните в коленях. Перемещайте мяч из стороны в сторону, старайтесь поместить его за спину. Движения следует выполнять максимально быстро.</w:t>
      </w:r>
    </w:p>
    <w:p w:rsidR="00FD5AFE" w:rsidRPr="00A050E4" w:rsidRDefault="00FD5AFE" w:rsidP="00616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0E4">
        <w:rPr>
          <w:rFonts w:ascii="Times New Roman" w:hAnsi="Times New Roman"/>
          <w:sz w:val="28"/>
          <w:szCs w:val="28"/>
        </w:rPr>
        <w:t>Нелишней будет тренировка мышц плеч, спины и рук. Для этого подойдут обычные отжимания от пола с колен. Вначале попробуйте выполнять хотя бы по 5 полных отжиманий, при регулярности заняти</w:t>
      </w:r>
      <w:r>
        <w:rPr>
          <w:rFonts w:ascii="Times New Roman" w:hAnsi="Times New Roman"/>
          <w:sz w:val="28"/>
          <w:szCs w:val="28"/>
        </w:rPr>
        <w:t>й вы сможете выполнять их по 15–</w:t>
      </w:r>
      <w:r w:rsidRPr="00A050E4">
        <w:rPr>
          <w:rFonts w:ascii="Times New Roman" w:hAnsi="Times New Roman"/>
          <w:sz w:val="28"/>
          <w:szCs w:val="28"/>
        </w:rPr>
        <w:t xml:space="preserve">20. </w:t>
      </w:r>
    </w:p>
    <w:p w:rsidR="00FD5AFE" w:rsidRPr="00A230E6" w:rsidRDefault="00FD5AFE" w:rsidP="00A230E6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0" w:name="_Toc499025143"/>
      <w:r w:rsidRPr="00A230E6">
        <w:rPr>
          <w:sz w:val="28"/>
          <w:szCs w:val="28"/>
        </w:rPr>
        <w:t>СПИСОК ЛИТЕРАТУРЫ</w:t>
      </w:r>
      <w:bookmarkEnd w:id="10"/>
    </w:p>
    <w:p w:rsidR="00FD5AFE" w:rsidRPr="00253312" w:rsidRDefault="00FD5AFE" w:rsidP="008E06C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31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53312">
        <w:rPr>
          <w:rFonts w:ascii="Times New Roman" w:hAnsi="Times New Roman"/>
          <w:sz w:val="28"/>
          <w:szCs w:val="28"/>
        </w:rPr>
        <w:t>Красуля М.А. Исследование влияния занятий аэробикой на физическую подготовленность студенток / Красуля М.А. // Физическое воспитание студентов. – 2011. – № 2. – С. 54–57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53312">
        <w:rPr>
          <w:rFonts w:ascii="Times New Roman" w:hAnsi="Times New Roman"/>
          <w:sz w:val="28"/>
          <w:szCs w:val="28"/>
        </w:rPr>
        <w:t xml:space="preserve">  </w:t>
      </w:r>
    </w:p>
    <w:p w:rsidR="00FD5AFE" w:rsidRDefault="00FD5AFE" w:rsidP="008E06C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E0CAE">
        <w:rPr>
          <w:rFonts w:ascii="Times New Roman" w:hAnsi="Times New Roman"/>
          <w:sz w:val="28"/>
          <w:szCs w:val="28"/>
        </w:rPr>
        <w:t>. Миловидов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CAE">
        <w:rPr>
          <w:rFonts w:ascii="Times New Roman" w:hAnsi="Times New Roman"/>
          <w:sz w:val="28"/>
          <w:szCs w:val="28"/>
        </w:rPr>
        <w:t xml:space="preserve">К. Оздоровительная </w:t>
      </w:r>
      <w:r>
        <w:rPr>
          <w:rFonts w:ascii="Times New Roman" w:hAnsi="Times New Roman"/>
          <w:sz w:val="28"/>
          <w:szCs w:val="28"/>
        </w:rPr>
        <w:t>аэробика : м</w:t>
      </w:r>
      <w:r w:rsidRPr="009E0CAE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0CAE">
        <w:rPr>
          <w:rFonts w:ascii="Times New Roman" w:hAnsi="Times New Roman"/>
          <w:sz w:val="28"/>
          <w:szCs w:val="28"/>
        </w:rPr>
        <w:t>рекомендации по изучению курса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CAE">
        <w:rPr>
          <w:rFonts w:ascii="Times New Roman" w:hAnsi="Times New Roman"/>
          <w:sz w:val="28"/>
          <w:szCs w:val="28"/>
        </w:rPr>
        <w:t>К. Миловидов,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CAE">
        <w:rPr>
          <w:rFonts w:ascii="Times New Roman" w:hAnsi="Times New Roman"/>
          <w:sz w:val="28"/>
          <w:szCs w:val="28"/>
        </w:rPr>
        <w:t>З. Мишаров,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CAE">
        <w:rPr>
          <w:rFonts w:ascii="Times New Roman" w:hAnsi="Times New Roman"/>
          <w:sz w:val="28"/>
          <w:szCs w:val="28"/>
        </w:rPr>
        <w:t>Ю. Рябов</w:t>
      </w:r>
      <w:r>
        <w:rPr>
          <w:rFonts w:ascii="Times New Roman" w:hAnsi="Times New Roman"/>
          <w:sz w:val="28"/>
          <w:szCs w:val="28"/>
        </w:rPr>
        <w:t>. – Челябинск : Изд-во УрСЭИАТиСО.</w:t>
      </w:r>
      <w:r w:rsidRPr="009E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E0CAE">
        <w:rPr>
          <w:rFonts w:ascii="Times New Roman" w:hAnsi="Times New Roman"/>
          <w:sz w:val="28"/>
          <w:szCs w:val="28"/>
        </w:rPr>
        <w:t>2006. – 44 с.</w:t>
      </w:r>
    </w:p>
    <w:p w:rsidR="00FD5AFE" w:rsidRDefault="00FD5AFE" w:rsidP="00B83D68">
      <w:pPr>
        <w:tabs>
          <w:tab w:val="left" w:pos="-180"/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83D68">
        <w:rPr>
          <w:rFonts w:ascii="Times New Roman" w:hAnsi="Times New Roman"/>
          <w:sz w:val="28"/>
          <w:szCs w:val="28"/>
        </w:rPr>
        <w:t>. Назаренко И. И.</w:t>
      </w:r>
      <w:r w:rsidRPr="00B83D68">
        <w:rPr>
          <w:rFonts w:ascii="Times New Roman" w:hAnsi="Times New Roman"/>
          <w:sz w:val="28"/>
          <w:szCs w:val="28"/>
          <w:lang w:val="uk-UA"/>
        </w:rPr>
        <w:t xml:space="preserve"> Роль физической культуры в </w:t>
      </w:r>
      <w:r w:rsidRPr="00B83D68">
        <w:rPr>
          <w:rFonts w:ascii="Times New Roman" w:hAnsi="Times New Roman"/>
          <w:sz w:val="28"/>
          <w:szCs w:val="28"/>
        </w:rPr>
        <w:t>подготовке специалистов / И.И. Назаренко // Наука в современном обществе: инновационные подходы : программа и материалы междунар. науч.-теор</w:t>
      </w:r>
      <w:r>
        <w:rPr>
          <w:rFonts w:ascii="Times New Roman" w:hAnsi="Times New Roman"/>
          <w:sz w:val="28"/>
          <w:szCs w:val="28"/>
        </w:rPr>
        <w:t>.</w:t>
      </w:r>
      <w:r w:rsidRPr="00B83D68">
        <w:rPr>
          <w:rFonts w:ascii="Times New Roman" w:hAnsi="Times New Roman"/>
          <w:sz w:val="28"/>
          <w:szCs w:val="28"/>
        </w:rPr>
        <w:t xml:space="preserve"> конф. молодых ученых, 16 апр. 2011 г. / Нар. укр. акад. – Харьков, 2011.–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D6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B83D68">
        <w:rPr>
          <w:rFonts w:ascii="Times New Roman" w:hAnsi="Times New Roman"/>
          <w:sz w:val="28"/>
          <w:szCs w:val="28"/>
        </w:rPr>
        <w:t>75–76.</w:t>
      </w:r>
    </w:p>
    <w:p w:rsidR="00FD5AFE" w:rsidRPr="00253312" w:rsidRDefault="00FD5AFE" w:rsidP="00B83D68">
      <w:pPr>
        <w:tabs>
          <w:tab w:val="left" w:pos="-180"/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5331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 </w:t>
      </w:r>
      <w:r w:rsidRPr="00253312">
        <w:rPr>
          <w:rFonts w:ascii="Times New Roman" w:hAnsi="Times New Roman"/>
          <w:bCs/>
          <w:color w:val="000000"/>
          <w:sz w:val="28"/>
          <w:szCs w:val="28"/>
        </w:rPr>
        <w:t xml:space="preserve">Назаренко И. И. </w:t>
      </w:r>
      <w:r w:rsidRPr="00253312">
        <w:rPr>
          <w:rFonts w:ascii="Times New Roman" w:hAnsi="Times New Roman"/>
          <w:color w:val="000000"/>
          <w:sz w:val="28"/>
          <w:szCs w:val="28"/>
        </w:rPr>
        <w:t>Исследование влияния различных видов аэробики на физическое развитие студенток / Назаренко Инга Игоревна // Архивариус : междисциплин. науч. ужурн. : сб. науч. публ. XIV Междунар. науч.-практ. конф. «Наука в современном мире», (19 нояб. 2016 г</w:t>
      </w:r>
      <w:r>
        <w:rPr>
          <w:rFonts w:ascii="Times New Roman" w:hAnsi="Times New Roman"/>
          <w:color w:val="000000"/>
          <w:sz w:val="28"/>
          <w:szCs w:val="28"/>
        </w:rPr>
        <w:t>.). – Киев, 2016. – С. 38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53312">
        <w:rPr>
          <w:rFonts w:ascii="Times New Roman" w:hAnsi="Times New Roman"/>
          <w:color w:val="000000"/>
          <w:sz w:val="28"/>
          <w:szCs w:val="28"/>
        </w:rPr>
        <w:t>41.</w:t>
      </w:r>
    </w:p>
    <w:p w:rsidR="00FD5AFE" w:rsidRPr="00B83D68" w:rsidRDefault="00FD5AFE" w:rsidP="00B83D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83D68">
        <w:rPr>
          <w:rFonts w:ascii="Times New Roman" w:hAnsi="Times New Roman"/>
          <w:sz w:val="28"/>
          <w:szCs w:val="28"/>
        </w:rPr>
        <w:t>. Обучение</w:t>
      </w:r>
      <w:r w:rsidRPr="00B83D68">
        <w:rPr>
          <w:rFonts w:ascii="Times New Roman" w:hAnsi="Times New Roman"/>
          <w:b/>
          <w:sz w:val="28"/>
          <w:szCs w:val="28"/>
        </w:rPr>
        <w:t xml:space="preserve"> </w:t>
      </w:r>
      <w:r w:rsidRPr="00B83D68">
        <w:rPr>
          <w:rFonts w:ascii="Times New Roman" w:hAnsi="Times New Roman"/>
          <w:sz w:val="28"/>
          <w:szCs w:val="28"/>
        </w:rPr>
        <w:t xml:space="preserve">основам степ-аэробики и методике построения комбинаций : метод. рекомендации для студентов  гуманитар. вуза / Нар. укр. акад., [каф. физ. воспитания и спорта ; сост.  М. А. Красуля].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53312">
        <w:rPr>
          <w:rFonts w:ascii="Times New Roman" w:hAnsi="Times New Roman"/>
          <w:sz w:val="28"/>
          <w:szCs w:val="28"/>
          <w:lang w:val="uk-UA"/>
        </w:rPr>
        <w:t>2</w:t>
      </w:r>
      <w:r w:rsidRPr="00253312">
        <w:rPr>
          <w:rFonts w:ascii="Times New Roman" w:hAnsi="Times New Roman"/>
          <w:sz w:val="28"/>
          <w:szCs w:val="28"/>
        </w:rPr>
        <w:t>-е изд., перераб. и доп.</w:t>
      </w:r>
      <w:r w:rsidRPr="00812F88">
        <w:rPr>
          <w:rFonts w:ascii="Times New Roman" w:hAnsi="Times New Roman"/>
          <w:sz w:val="28"/>
          <w:szCs w:val="28"/>
        </w:rPr>
        <w:t xml:space="preserve"> </w:t>
      </w:r>
      <w:r w:rsidRPr="00253312">
        <w:rPr>
          <w:rFonts w:ascii="Times New Roman" w:hAnsi="Times New Roman"/>
          <w:sz w:val="28"/>
          <w:szCs w:val="28"/>
        </w:rPr>
        <w:t>–</w:t>
      </w:r>
      <w:r w:rsidRPr="00B83D68">
        <w:rPr>
          <w:rFonts w:ascii="Times New Roman" w:hAnsi="Times New Roman"/>
          <w:sz w:val="28"/>
          <w:szCs w:val="28"/>
        </w:rPr>
        <w:t xml:space="preserve"> Харьков : Изд-во НУА, 2016. – </w:t>
      </w:r>
      <w:r w:rsidRPr="00B83D68">
        <w:rPr>
          <w:rFonts w:ascii="Times New Roman" w:hAnsi="Times New Roman"/>
          <w:sz w:val="28"/>
          <w:szCs w:val="28"/>
          <w:lang w:val="uk-UA"/>
        </w:rPr>
        <w:t xml:space="preserve">36 </w:t>
      </w:r>
      <w:r w:rsidRPr="00B83D68">
        <w:rPr>
          <w:rFonts w:ascii="Times New Roman" w:hAnsi="Times New Roman"/>
          <w:sz w:val="28"/>
          <w:szCs w:val="28"/>
        </w:rPr>
        <w:t>с.</w:t>
      </w:r>
    </w:p>
    <w:p w:rsidR="00FD5AFE" w:rsidRPr="00B83D68" w:rsidRDefault="00FD5AFE" w:rsidP="00B83D68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83D68">
        <w:rPr>
          <w:rFonts w:ascii="Times New Roman" w:hAnsi="Times New Roman"/>
          <w:sz w:val="28"/>
          <w:szCs w:val="28"/>
        </w:rPr>
        <w:t>. Составление комбинаций в аэробике : метод. рекомендации для студентов и преподавателей физ. воспитания гуманит. вуза / Нар. укр. акад., [каф. физ. воспитания и спорта ; сост</w:t>
      </w:r>
      <w:r w:rsidRPr="00B83D68">
        <w:rPr>
          <w:rFonts w:ascii="Times New Roman" w:hAnsi="Times New Roman"/>
          <w:sz w:val="28"/>
          <w:szCs w:val="28"/>
          <w:lang w:val="uk-UA"/>
        </w:rPr>
        <w:t>.</w:t>
      </w:r>
      <w:r w:rsidRPr="00B83D68">
        <w:rPr>
          <w:rFonts w:ascii="Times New Roman" w:hAnsi="Times New Roman"/>
          <w:sz w:val="28"/>
          <w:szCs w:val="28"/>
        </w:rPr>
        <w:t xml:space="preserve"> М. А. Красуля]. – Харьков : Изд-во НУА, 2013. – 32 с.</w:t>
      </w:r>
    </w:p>
    <w:p w:rsidR="00FD5AFE" w:rsidRDefault="00FD5AFE" w:rsidP="00173B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Default="00FD5AFE" w:rsidP="00585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Default="00FD5AFE" w:rsidP="00585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Default="00FD5AFE" w:rsidP="00585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Default="00FD5AFE" w:rsidP="00585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4BE">
        <w:rPr>
          <w:rFonts w:ascii="Times New Roman" w:hAnsi="Times New Roman"/>
          <w:b/>
          <w:sz w:val="28"/>
          <w:szCs w:val="28"/>
        </w:rPr>
        <w:t>СОДЕРЖАНИЕ</w:t>
      </w:r>
    </w:p>
    <w:p w:rsidR="00FD5AFE" w:rsidRPr="000F44BE" w:rsidRDefault="00FD5AFE" w:rsidP="00585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r w:rsidRPr="000F44BE">
        <w:rPr>
          <w:rFonts w:ascii="Times New Roman" w:hAnsi="Times New Roman"/>
          <w:i/>
          <w:sz w:val="28"/>
          <w:szCs w:val="28"/>
        </w:rPr>
        <w:fldChar w:fldCharType="begin"/>
      </w:r>
      <w:r w:rsidRPr="000F44BE">
        <w:rPr>
          <w:rFonts w:ascii="Times New Roman" w:hAnsi="Times New Roman"/>
          <w:i/>
          <w:sz w:val="28"/>
          <w:szCs w:val="28"/>
        </w:rPr>
        <w:instrText xml:space="preserve"> TOC \o "1-3" \h \z \u </w:instrText>
      </w:r>
      <w:r w:rsidRPr="000F44BE">
        <w:rPr>
          <w:rFonts w:ascii="Times New Roman" w:hAnsi="Times New Roman"/>
          <w:i/>
          <w:sz w:val="28"/>
          <w:szCs w:val="28"/>
        </w:rPr>
        <w:fldChar w:fldCharType="separate"/>
      </w:r>
      <w:hyperlink w:anchor="_Toc499025134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_Toc499025134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35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I. ОСНОВНЫЕ НАПРАВЛЕНИЯ АЭРОБИКИ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_Toc499025135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36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II. ВИДЫ ОЗДОРОВИТЕЛЬНОЙ АЭРОБИКИ  И ИХ ХАРАКТЕРИСТИКА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_Toc499025136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37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III. ВЫБОР УПРАЖНЕНИЙ НА ЗАНЯТИЯХ ПО АЭРОБИКЕ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_Toc499025137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38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IV. МЕТОДИКА ПРОВЕДЕНИЯ ЗАНЯТИЙ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_Toc499025138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39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  <w:lang w:val="uk-UA"/>
          </w:rPr>
          <w:t>V. МУЗЫКАЛЬНОЕ СОПРОВОЖДЕНИЕ ЗАНЯТИЙ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_Toc499025139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40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VI. ТРЕБОВАНИЯ К  ПОДГОТОВЛЕННОСТИ ТРЕНЕРА ПО АЭРОБИКЕ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_Toc499025140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41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VII</w:t>
        </w:r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. ОПТИМАЛЬНЫЙ РЕЖИМ ТРЕНИРОВОК, КОНТРОЛЬ И САМОКОНТРОЛЬ НА ЗАНЯТИЯХ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_Toc499025141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42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VIII</w:t>
        </w:r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0F44BE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 xml:space="preserve"> </w:t>
        </w:r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РЕКОМЕНДАЦИИ ПО САМОСТОЯТЕЛЬНОЙ РАБОТЕ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_Toc499025142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0F44BE" w:rsidRDefault="00FD5AFE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99025143" w:history="1">
        <w:r w:rsidRPr="000F44BE">
          <w:rPr>
            <w:rStyle w:val="Hyperlink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_Toc499025143 \h </w:instrText>
        </w:r>
        <w:r w:rsidRPr="00151B25">
          <w:rPr>
            <w:rFonts w:ascii="Times New Roman" w:hAnsi="Times New Roman"/>
            <w:noProof/>
            <w:sz w:val="28"/>
            <w:szCs w:val="28"/>
          </w:rPr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44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AFE" w:rsidRPr="00E40690" w:rsidRDefault="00FD5AFE" w:rsidP="00A230E6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F44BE">
        <w:rPr>
          <w:rFonts w:ascii="Times New Roman" w:hAnsi="Times New Roman"/>
          <w:i/>
          <w:sz w:val="28"/>
          <w:szCs w:val="28"/>
        </w:rPr>
        <w:fldChar w:fldCharType="end"/>
      </w:r>
      <w:r w:rsidRPr="000F44BE">
        <w:rPr>
          <w:sz w:val="28"/>
          <w:szCs w:val="28"/>
        </w:rPr>
        <w:br w:type="page"/>
      </w:r>
      <w:r w:rsidRPr="00E40690">
        <w:rPr>
          <w:rFonts w:ascii="Times New Roman" w:hAnsi="Times New Roman"/>
          <w:i/>
          <w:sz w:val="28"/>
          <w:szCs w:val="28"/>
          <w:lang w:val="uk-UA"/>
        </w:rPr>
        <w:t>Навчальне видання</w:t>
      </w:r>
    </w:p>
    <w:p w:rsidR="00FD5AFE" w:rsidRPr="00F94F0C" w:rsidRDefault="00FD5AFE" w:rsidP="004E6D1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5AFE" w:rsidRDefault="00FD5AFE" w:rsidP="004E6D16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F94F0C">
        <w:rPr>
          <w:rFonts w:ascii="Times New Roman" w:hAnsi="Times New Roman"/>
          <w:b/>
          <w:caps/>
          <w:sz w:val="36"/>
          <w:szCs w:val="36"/>
        </w:rPr>
        <w:t xml:space="preserve"> </w:t>
      </w:r>
      <w:r w:rsidRPr="00F94F0C">
        <w:rPr>
          <w:rFonts w:ascii="Times New Roman" w:hAnsi="Times New Roman"/>
          <w:b/>
          <w:sz w:val="40"/>
          <w:szCs w:val="40"/>
        </w:rPr>
        <w:t xml:space="preserve">ВИКОРИСТАННЯ РІЗНИХ НАПРЯМКІВ </w:t>
      </w:r>
    </w:p>
    <w:p w:rsidR="00FD5AFE" w:rsidRPr="00F94F0C" w:rsidRDefault="00FD5AFE" w:rsidP="004E6D16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АЕРОБІЦ</w:t>
      </w:r>
      <w:r>
        <w:rPr>
          <w:rFonts w:ascii="Times New Roman" w:hAnsi="Times New Roman"/>
          <w:b/>
          <w:sz w:val="40"/>
          <w:szCs w:val="40"/>
          <w:lang w:val="uk-UA"/>
        </w:rPr>
        <w:t>І</w:t>
      </w:r>
      <w:r w:rsidRPr="00F94F0C">
        <w:rPr>
          <w:rFonts w:ascii="Times New Roman" w:hAnsi="Times New Roman"/>
          <w:b/>
          <w:sz w:val="40"/>
          <w:szCs w:val="40"/>
        </w:rPr>
        <w:t xml:space="preserve"> НА ЗАНЯТТЯХ У ВНЗ</w:t>
      </w:r>
    </w:p>
    <w:p w:rsidR="00FD5AFE" w:rsidRPr="00F94F0C" w:rsidRDefault="00FD5AFE" w:rsidP="00F94F0C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AFE" w:rsidRDefault="00FD5AFE" w:rsidP="00F94F0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Методичні рекомендації д</w:t>
      </w:r>
      <w:r w:rsidRPr="00F94F0C">
        <w:rPr>
          <w:rFonts w:ascii="Times New Roman" w:hAnsi="Times New Roman"/>
          <w:sz w:val="28"/>
          <w:szCs w:val="28"/>
        </w:rPr>
        <w:t xml:space="preserve">ля </w:t>
      </w:r>
      <w:r w:rsidRPr="00F94F0C">
        <w:rPr>
          <w:rFonts w:ascii="Times New Roman" w:hAnsi="Times New Roman"/>
          <w:sz w:val="28"/>
          <w:szCs w:val="28"/>
          <w:lang w:val="uk-UA"/>
        </w:rPr>
        <w:t xml:space="preserve">викладачів </w:t>
      </w:r>
    </w:p>
    <w:p w:rsidR="00FD5AFE" w:rsidRPr="00F94F0C" w:rsidRDefault="00FD5AFE" w:rsidP="00F94F0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фізичного виховання гуманітарного ВНЗ</w:t>
      </w:r>
    </w:p>
    <w:p w:rsidR="00FD5AFE" w:rsidRPr="00F94F0C" w:rsidRDefault="00FD5AFE" w:rsidP="00F94F0C">
      <w:pPr>
        <w:pStyle w:val="BodyText"/>
        <w:jc w:val="center"/>
        <w:rPr>
          <w:szCs w:val="28"/>
          <w:lang w:val="uk-UA"/>
        </w:rPr>
      </w:pPr>
    </w:p>
    <w:p w:rsidR="00FD5AFE" w:rsidRPr="00F94F0C" w:rsidRDefault="00FD5AFE" w:rsidP="00F94F0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(російською мовою)</w:t>
      </w:r>
    </w:p>
    <w:p w:rsidR="00FD5AFE" w:rsidRPr="00F94F0C" w:rsidRDefault="00FD5AFE" w:rsidP="001652CE">
      <w:pPr>
        <w:rPr>
          <w:i/>
          <w:sz w:val="28"/>
          <w:szCs w:val="28"/>
        </w:rPr>
      </w:pPr>
    </w:p>
    <w:p w:rsidR="00FD5AFE" w:rsidRPr="00F94F0C" w:rsidRDefault="00FD5AFE" w:rsidP="001652CE">
      <w:pPr>
        <w:rPr>
          <w:i/>
          <w:sz w:val="28"/>
          <w:szCs w:val="28"/>
        </w:rPr>
      </w:pPr>
    </w:p>
    <w:p w:rsidR="00FD5AFE" w:rsidRPr="00F94F0C" w:rsidRDefault="00FD5AFE" w:rsidP="00F94F0C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У п о р я д н и к</w:t>
      </w:r>
      <w:r w:rsidRPr="00F94F0C">
        <w:rPr>
          <w:rFonts w:ascii="Times New Roman" w:hAnsi="Times New Roman"/>
          <w:sz w:val="28"/>
          <w:szCs w:val="28"/>
        </w:rPr>
        <w:t xml:space="preserve">  </w:t>
      </w:r>
      <w:r w:rsidRPr="00F94F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НАЗАРЕНКО Інга Ігорівна</w:t>
      </w:r>
    </w:p>
    <w:p w:rsidR="00FD5AFE" w:rsidRPr="00F94F0C" w:rsidRDefault="00FD5AFE" w:rsidP="001652CE">
      <w:pPr>
        <w:rPr>
          <w:i/>
          <w:sz w:val="28"/>
          <w:szCs w:val="28"/>
          <w:lang w:val="uk-UA"/>
        </w:rPr>
      </w:pPr>
    </w:p>
    <w:p w:rsidR="00FD5AFE" w:rsidRPr="00F94F0C" w:rsidRDefault="00FD5AFE" w:rsidP="00F94F0C">
      <w:pPr>
        <w:tabs>
          <w:tab w:val="left" w:pos="33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D5AFE" w:rsidRPr="00F94F0C" w:rsidRDefault="00FD5AFE" w:rsidP="00F94F0C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В авторській редакції</w:t>
      </w:r>
    </w:p>
    <w:p w:rsidR="00FD5AFE" w:rsidRPr="00F94F0C" w:rsidRDefault="00FD5AFE" w:rsidP="00F94F0C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 xml:space="preserve">Комп’ютерний набір </w:t>
      </w:r>
      <w:r w:rsidRPr="00F94F0C">
        <w:rPr>
          <w:rFonts w:ascii="Times New Roman" w:hAnsi="Times New Roman"/>
          <w:i/>
          <w:sz w:val="28"/>
          <w:szCs w:val="28"/>
          <w:lang w:val="uk-UA"/>
        </w:rPr>
        <w:t>Н. Ю. Осадча</w:t>
      </w:r>
    </w:p>
    <w:p w:rsidR="00FD5AFE" w:rsidRPr="00F94F0C" w:rsidRDefault="00FD5AFE" w:rsidP="004E6D16">
      <w:pPr>
        <w:tabs>
          <w:tab w:val="left" w:pos="334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AFE" w:rsidRPr="00F94F0C" w:rsidRDefault="00FD5AFE" w:rsidP="004E6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4F0C">
        <w:rPr>
          <w:rFonts w:ascii="Times New Roman" w:hAnsi="Times New Roman"/>
          <w:sz w:val="28"/>
          <w:szCs w:val="28"/>
        </w:rPr>
        <w:t>П</w:t>
      </w:r>
      <w:r w:rsidRPr="00F94F0C">
        <w:rPr>
          <w:rFonts w:ascii="Times New Roman" w:hAnsi="Times New Roman"/>
          <w:sz w:val="28"/>
          <w:szCs w:val="28"/>
          <w:lang w:val="uk-UA"/>
        </w:rPr>
        <w:t>і</w:t>
      </w:r>
      <w:r w:rsidRPr="00F94F0C">
        <w:rPr>
          <w:rFonts w:ascii="Times New Roman" w:hAnsi="Times New Roman"/>
          <w:sz w:val="28"/>
          <w:szCs w:val="28"/>
        </w:rPr>
        <w:t xml:space="preserve">дписано </w:t>
      </w:r>
      <w:r w:rsidRPr="00F94F0C">
        <w:rPr>
          <w:rFonts w:ascii="Times New Roman" w:hAnsi="Times New Roman"/>
          <w:sz w:val="28"/>
          <w:szCs w:val="28"/>
          <w:lang w:val="uk-UA"/>
        </w:rPr>
        <w:t>до друку 10.1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94F0C">
        <w:rPr>
          <w:rFonts w:ascii="Times New Roman" w:hAnsi="Times New Roman"/>
          <w:sz w:val="28"/>
          <w:szCs w:val="28"/>
          <w:lang w:val="uk-UA"/>
        </w:rPr>
        <w:t>.2017</w:t>
      </w:r>
      <w:r w:rsidRPr="00F94F0C">
        <w:rPr>
          <w:rFonts w:ascii="Times New Roman" w:hAnsi="Times New Roman"/>
          <w:sz w:val="28"/>
          <w:szCs w:val="28"/>
        </w:rPr>
        <w:t>. Формат 60×84/16.</w:t>
      </w:r>
    </w:p>
    <w:p w:rsidR="00FD5AFE" w:rsidRPr="00F94F0C" w:rsidRDefault="00FD5AFE" w:rsidP="004E6D16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 xml:space="preserve">Папір </w:t>
      </w:r>
      <w:r w:rsidRPr="00F94F0C">
        <w:rPr>
          <w:rFonts w:ascii="Times New Roman" w:hAnsi="Times New Roman"/>
          <w:sz w:val="28"/>
          <w:szCs w:val="28"/>
        </w:rPr>
        <w:t xml:space="preserve"> офсетн</w:t>
      </w:r>
      <w:r w:rsidRPr="00F94F0C">
        <w:rPr>
          <w:rFonts w:ascii="Times New Roman" w:hAnsi="Times New Roman"/>
          <w:sz w:val="28"/>
          <w:szCs w:val="28"/>
          <w:lang w:val="uk-UA"/>
        </w:rPr>
        <w:t>ий</w:t>
      </w:r>
      <w:r w:rsidRPr="00F94F0C">
        <w:rPr>
          <w:rFonts w:ascii="Times New Roman" w:hAnsi="Times New Roman"/>
          <w:sz w:val="28"/>
          <w:szCs w:val="28"/>
        </w:rPr>
        <w:t>. Гарн</w:t>
      </w:r>
      <w:r w:rsidRPr="00F94F0C">
        <w:rPr>
          <w:rFonts w:ascii="Times New Roman" w:hAnsi="Times New Roman"/>
          <w:sz w:val="28"/>
          <w:szCs w:val="28"/>
          <w:lang w:val="uk-UA"/>
        </w:rPr>
        <w:t>і</w:t>
      </w:r>
      <w:r w:rsidRPr="00F94F0C">
        <w:rPr>
          <w:rFonts w:ascii="Times New Roman" w:hAnsi="Times New Roman"/>
          <w:sz w:val="28"/>
          <w:szCs w:val="28"/>
        </w:rPr>
        <w:t>тура «Таймс».</w:t>
      </w:r>
    </w:p>
    <w:p w:rsidR="00FD5AFE" w:rsidRPr="00F94F0C" w:rsidRDefault="00FD5AFE" w:rsidP="004E6D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</w:rPr>
        <w:t>У</w:t>
      </w:r>
      <w:r w:rsidRPr="00F94F0C">
        <w:rPr>
          <w:rFonts w:ascii="Times New Roman" w:hAnsi="Times New Roman"/>
          <w:sz w:val="28"/>
          <w:szCs w:val="28"/>
          <w:lang w:val="uk-UA"/>
        </w:rPr>
        <w:t>м</w:t>
      </w:r>
      <w:r w:rsidRPr="00F94F0C">
        <w:rPr>
          <w:rFonts w:ascii="Times New Roman" w:hAnsi="Times New Roman"/>
          <w:sz w:val="28"/>
          <w:szCs w:val="28"/>
        </w:rPr>
        <w:t xml:space="preserve">. </w:t>
      </w:r>
      <w:r w:rsidRPr="00F94F0C">
        <w:rPr>
          <w:rFonts w:ascii="Times New Roman" w:hAnsi="Times New Roman"/>
          <w:sz w:val="28"/>
          <w:szCs w:val="28"/>
          <w:lang w:val="uk-UA"/>
        </w:rPr>
        <w:t>друк</w:t>
      </w:r>
      <w:r w:rsidRPr="00F94F0C">
        <w:rPr>
          <w:rFonts w:ascii="Times New Roman" w:hAnsi="Times New Roman"/>
          <w:sz w:val="28"/>
          <w:szCs w:val="28"/>
        </w:rPr>
        <w:t xml:space="preserve">. </w:t>
      </w:r>
      <w:r w:rsidRPr="00F94F0C">
        <w:rPr>
          <w:rFonts w:ascii="Times New Roman" w:hAnsi="Times New Roman"/>
          <w:sz w:val="28"/>
          <w:szCs w:val="28"/>
          <w:lang w:val="uk-UA"/>
        </w:rPr>
        <w:t>арк</w:t>
      </w:r>
      <w:r w:rsidRPr="00F94F0C">
        <w:rPr>
          <w:rFonts w:ascii="Times New Roman" w:hAnsi="Times New Roman"/>
          <w:sz w:val="28"/>
          <w:szCs w:val="28"/>
        </w:rPr>
        <w:t>.</w:t>
      </w:r>
      <w:r w:rsidRPr="00F94F0C">
        <w:rPr>
          <w:rFonts w:ascii="Times New Roman" w:hAnsi="Times New Roman"/>
          <w:sz w:val="28"/>
          <w:szCs w:val="28"/>
          <w:lang w:val="uk-UA"/>
        </w:rPr>
        <w:t xml:space="preserve"> 1,39.</w:t>
      </w:r>
      <w:r w:rsidRPr="00F94F0C">
        <w:rPr>
          <w:rFonts w:ascii="Times New Roman" w:hAnsi="Times New Roman"/>
          <w:sz w:val="28"/>
          <w:szCs w:val="28"/>
        </w:rPr>
        <w:t xml:space="preserve"> </w:t>
      </w:r>
      <w:r w:rsidRPr="00F94F0C">
        <w:rPr>
          <w:rFonts w:ascii="Times New Roman" w:hAnsi="Times New Roman"/>
          <w:sz w:val="28"/>
          <w:szCs w:val="28"/>
          <w:lang w:val="uk-UA"/>
        </w:rPr>
        <w:t>Обл</w:t>
      </w:r>
      <w:r w:rsidRPr="00F94F0C">
        <w:rPr>
          <w:rFonts w:ascii="Times New Roman" w:hAnsi="Times New Roman"/>
          <w:sz w:val="28"/>
          <w:szCs w:val="28"/>
        </w:rPr>
        <w:t>.</w:t>
      </w:r>
      <w:r w:rsidRPr="00F94F0C">
        <w:rPr>
          <w:rFonts w:ascii="Times New Roman" w:hAnsi="Times New Roman"/>
          <w:sz w:val="28"/>
          <w:szCs w:val="28"/>
          <w:lang w:val="uk-UA"/>
        </w:rPr>
        <w:t>-вид</w:t>
      </w:r>
      <w:r w:rsidRPr="00F94F0C">
        <w:rPr>
          <w:rFonts w:ascii="Times New Roman" w:hAnsi="Times New Roman"/>
          <w:sz w:val="28"/>
          <w:szCs w:val="28"/>
        </w:rPr>
        <w:t xml:space="preserve">. </w:t>
      </w:r>
      <w:r w:rsidRPr="00F94F0C">
        <w:rPr>
          <w:rFonts w:ascii="Times New Roman" w:hAnsi="Times New Roman"/>
          <w:sz w:val="28"/>
          <w:szCs w:val="28"/>
          <w:lang w:val="uk-UA"/>
        </w:rPr>
        <w:t>арк. 1,64.</w:t>
      </w:r>
      <w:r w:rsidRPr="00F94F0C">
        <w:rPr>
          <w:rFonts w:ascii="Times New Roman" w:hAnsi="Times New Roman"/>
          <w:sz w:val="28"/>
          <w:szCs w:val="28"/>
        </w:rPr>
        <w:t xml:space="preserve"> </w:t>
      </w:r>
    </w:p>
    <w:p w:rsidR="00FD5AFE" w:rsidRPr="00F94F0C" w:rsidRDefault="00FD5AFE" w:rsidP="004E6D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Тираж 5 пр. Зам. №</w:t>
      </w:r>
    </w:p>
    <w:p w:rsidR="00FD5AFE" w:rsidRPr="00F94F0C" w:rsidRDefault="00FD5AFE" w:rsidP="00F94F0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AFE" w:rsidRPr="00F94F0C" w:rsidRDefault="00FD5AFE" w:rsidP="00F94F0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AFE" w:rsidRPr="00F94F0C" w:rsidRDefault="00FD5AFE" w:rsidP="00F94F0C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94F0C">
        <w:rPr>
          <w:rFonts w:ascii="Times New Roman" w:hAnsi="Times New Roman"/>
          <w:i/>
          <w:sz w:val="28"/>
          <w:szCs w:val="28"/>
          <w:lang w:val="uk-UA"/>
        </w:rPr>
        <w:t>План 2017/18  навч. р., поз. № 3.1.3.4 в переліку робіт кафедри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 xml:space="preserve">Видавництво 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Народної української академії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Свідоцтво № 1153 від 16.12.2002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Надруковано у видавництві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Народної української академії</w:t>
      </w:r>
    </w:p>
    <w:p w:rsidR="00FD5AFE" w:rsidRPr="00F94F0C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AFE" w:rsidRPr="00EE3E37" w:rsidRDefault="00FD5AFE" w:rsidP="00F94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F0C">
        <w:rPr>
          <w:rFonts w:ascii="Times New Roman" w:hAnsi="Times New Roman"/>
          <w:sz w:val="28"/>
          <w:szCs w:val="28"/>
          <w:lang w:val="uk-UA"/>
        </w:rPr>
        <w:t>Україна, 61000, Харків, МСП, вул. Лермонтовська, 27.</w:t>
      </w:r>
    </w:p>
    <w:p w:rsidR="00FD5AFE" w:rsidRDefault="00FD5AFE" w:rsidP="00F94F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215.45pt;margin-top:23.7pt;width:45pt;height:27pt;z-index:251660288" stroked="f"/>
        </w:pict>
      </w:r>
    </w:p>
    <w:sectPr w:rsidR="00FD5AFE" w:rsidSect="00BB2099">
      <w:pgSz w:w="11906" w:h="16838"/>
      <w:pgMar w:top="1134" w:right="1286" w:bottom="1134" w:left="126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FE" w:rsidRDefault="00FD5AFE">
      <w:r>
        <w:separator/>
      </w:r>
    </w:p>
  </w:endnote>
  <w:endnote w:type="continuationSeparator" w:id="0">
    <w:p w:rsidR="00FD5AFE" w:rsidRDefault="00F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FE" w:rsidRDefault="00FD5AFE" w:rsidP="008B4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AFE" w:rsidRDefault="00FD5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FE" w:rsidRPr="001F3CC8" w:rsidRDefault="00FD5AFE" w:rsidP="008B42CA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1F3CC8">
      <w:rPr>
        <w:rStyle w:val="PageNumber"/>
        <w:rFonts w:ascii="Times New Roman" w:hAnsi="Times New Roman"/>
        <w:sz w:val="28"/>
        <w:szCs w:val="28"/>
      </w:rPr>
      <w:fldChar w:fldCharType="begin"/>
    </w:r>
    <w:r w:rsidRPr="001F3CC8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1F3CC8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19</w:t>
    </w:r>
    <w:r w:rsidRPr="001F3CC8">
      <w:rPr>
        <w:rStyle w:val="PageNumber"/>
        <w:rFonts w:ascii="Times New Roman" w:hAnsi="Times New Roman"/>
        <w:sz w:val="28"/>
        <w:szCs w:val="28"/>
      </w:rPr>
      <w:fldChar w:fldCharType="end"/>
    </w:r>
  </w:p>
  <w:p w:rsidR="00FD5AFE" w:rsidRDefault="00FD5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FE" w:rsidRDefault="00FD5AFE">
      <w:r>
        <w:separator/>
      </w:r>
    </w:p>
  </w:footnote>
  <w:footnote w:type="continuationSeparator" w:id="0">
    <w:p w:rsidR="00FD5AFE" w:rsidRDefault="00FD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6AB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DEC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A8E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A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90D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2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83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2A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2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921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4661"/>
    <w:multiLevelType w:val="hybridMultilevel"/>
    <w:tmpl w:val="1710137E"/>
    <w:lvl w:ilvl="0" w:tplc="C1822B0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B77D90"/>
    <w:multiLevelType w:val="hybridMultilevel"/>
    <w:tmpl w:val="C5D87F24"/>
    <w:lvl w:ilvl="0" w:tplc="594C304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421B6F"/>
    <w:multiLevelType w:val="hybridMultilevel"/>
    <w:tmpl w:val="510811D4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123C328A"/>
    <w:multiLevelType w:val="hybridMultilevel"/>
    <w:tmpl w:val="486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505C8"/>
    <w:multiLevelType w:val="hybridMultilevel"/>
    <w:tmpl w:val="D72E9424"/>
    <w:lvl w:ilvl="0" w:tplc="28F234A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D737D8"/>
    <w:multiLevelType w:val="multilevel"/>
    <w:tmpl w:val="274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9066C1"/>
    <w:multiLevelType w:val="hybridMultilevel"/>
    <w:tmpl w:val="72942146"/>
    <w:lvl w:ilvl="0" w:tplc="321231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D268C"/>
    <w:multiLevelType w:val="multilevel"/>
    <w:tmpl w:val="A8B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D61DA"/>
    <w:multiLevelType w:val="hybridMultilevel"/>
    <w:tmpl w:val="F6944964"/>
    <w:lvl w:ilvl="0" w:tplc="EE4C92F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523595"/>
    <w:multiLevelType w:val="hybridMultilevel"/>
    <w:tmpl w:val="3E721E64"/>
    <w:lvl w:ilvl="0" w:tplc="088E87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7E3BB0"/>
    <w:multiLevelType w:val="hybridMultilevel"/>
    <w:tmpl w:val="DA2682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4F6033B"/>
    <w:multiLevelType w:val="multilevel"/>
    <w:tmpl w:val="DFC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EA5473"/>
    <w:multiLevelType w:val="hybridMultilevel"/>
    <w:tmpl w:val="5DD4EE00"/>
    <w:lvl w:ilvl="0" w:tplc="1EF6260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8E555C"/>
    <w:multiLevelType w:val="multilevel"/>
    <w:tmpl w:val="4F3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3A4F4C"/>
    <w:multiLevelType w:val="hybridMultilevel"/>
    <w:tmpl w:val="9A261B1C"/>
    <w:lvl w:ilvl="0" w:tplc="E22648D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B10E2F"/>
    <w:multiLevelType w:val="hybridMultilevel"/>
    <w:tmpl w:val="328A3446"/>
    <w:lvl w:ilvl="0" w:tplc="AB4AD8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726EF0"/>
    <w:multiLevelType w:val="hybridMultilevel"/>
    <w:tmpl w:val="AB44B9B2"/>
    <w:lvl w:ilvl="0" w:tplc="2780AE7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D66F1A"/>
    <w:multiLevelType w:val="hybridMultilevel"/>
    <w:tmpl w:val="AEC404B4"/>
    <w:lvl w:ilvl="0" w:tplc="8926EB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833770"/>
    <w:multiLevelType w:val="hybridMultilevel"/>
    <w:tmpl w:val="A5F085AE"/>
    <w:lvl w:ilvl="0" w:tplc="34F893F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B51D3A"/>
    <w:multiLevelType w:val="hybridMultilevel"/>
    <w:tmpl w:val="2086F544"/>
    <w:lvl w:ilvl="0" w:tplc="E952779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1D0247"/>
    <w:multiLevelType w:val="hybridMultilevel"/>
    <w:tmpl w:val="D6D2B29A"/>
    <w:lvl w:ilvl="0" w:tplc="EB025D2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E23D89"/>
    <w:multiLevelType w:val="multilevel"/>
    <w:tmpl w:val="021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14575"/>
    <w:multiLevelType w:val="multilevel"/>
    <w:tmpl w:val="B73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2E04DD"/>
    <w:multiLevelType w:val="hybridMultilevel"/>
    <w:tmpl w:val="799CB482"/>
    <w:lvl w:ilvl="0" w:tplc="7C58B52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3C15B2"/>
    <w:multiLevelType w:val="hybridMultilevel"/>
    <w:tmpl w:val="685AA788"/>
    <w:lvl w:ilvl="0" w:tplc="49AA50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B10CEB"/>
    <w:multiLevelType w:val="hybridMultilevel"/>
    <w:tmpl w:val="53322F70"/>
    <w:lvl w:ilvl="0" w:tplc="014E5D7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2F6520"/>
    <w:multiLevelType w:val="hybridMultilevel"/>
    <w:tmpl w:val="07DAB9AC"/>
    <w:lvl w:ilvl="0" w:tplc="90AE0A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6C2233"/>
    <w:multiLevelType w:val="hybridMultilevel"/>
    <w:tmpl w:val="BC1024BC"/>
    <w:lvl w:ilvl="0" w:tplc="442254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5343AC"/>
    <w:multiLevelType w:val="multilevel"/>
    <w:tmpl w:val="B73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4F709D"/>
    <w:multiLevelType w:val="hybridMultilevel"/>
    <w:tmpl w:val="A134F116"/>
    <w:lvl w:ilvl="0" w:tplc="41E2F6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5454AA"/>
    <w:multiLevelType w:val="multilevel"/>
    <w:tmpl w:val="6FD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F49BC"/>
    <w:multiLevelType w:val="hybridMultilevel"/>
    <w:tmpl w:val="E04444E0"/>
    <w:lvl w:ilvl="0" w:tplc="045206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D33B5F"/>
    <w:multiLevelType w:val="hybridMultilevel"/>
    <w:tmpl w:val="B0D2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17"/>
  </w:num>
  <w:num w:numId="4">
    <w:abstractNumId w:val="21"/>
  </w:num>
  <w:num w:numId="5">
    <w:abstractNumId w:val="23"/>
  </w:num>
  <w:num w:numId="6">
    <w:abstractNumId w:val="15"/>
  </w:num>
  <w:num w:numId="7">
    <w:abstractNumId w:val="38"/>
  </w:num>
  <w:num w:numId="8">
    <w:abstractNumId w:val="42"/>
  </w:num>
  <w:num w:numId="9">
    <w:abstractNumId w:val="32"/>
  </w:num>
  <w:num w:numId="10">
    <w:abstractNumId w:val="12"/>
  </w:num>
  <w:num w:numId="11">
    <w:abstractNumId w:val="35"/>
  </w:num>
  <w:num w:numId="12">
    <w:abstractNumId w:val="13"/>
  </w:num>
  <w:num w:numId="13">
    <w:abstractNumId w:val="20"/>
  </w:num>
  <w:num w:numId="14">
    <w:abstractNumId w:val="24"/>
  </w:num>
  <w:num w:numId="15">
    <w:abstractNumId w:val="26"/>
  </w:num>
  <w:num w:numId="16">
    <w:abstractNumId w:val="25"/>
  </w:num>
  <w:num w:numId="17">
    <w:abstractNumId w:val="41"/>
  </w:num>
  <w:num w:numId="18">
    <w:abstractNumId w:val="34"/>
  </w:num>
  <w:num w:numId="19">
    <w:abstractNumId w:val="27"/>
  </w:num>
  <w:num w:numId="20">
    <w:abstractNumId w:val="36"/>
  </w:num>
  <w:num w:numId="21">
    <w:abstractNumId w:val="28"/>
  </w:num>
  <w:num w:numId="22">
    <w:abstractNumId w:val="39"/>
  </w:num>
  <w:num w:numId="23">
    <w:abstractNumId w:val="37"/>
  </w:num>
  <w:num w:numId="24">
    <w:abstractNumId w:val="30"/>
  </w:num>
  <w:num w:numId="25">
    <w:abstractNumId w:val="22"/>
  </w:num>
  <w:num w:numId="26">
    <w:abstractNumId w:val="16"/>
  </w:num>
  <w:num w:numId="27">
    <w:abstractNumId w:val="10"/>
  </w:num>
  <w:num w:numId="28">
    <w:abstractNumId w:val="18"/>
  </w:num>
  <w:num w:numId="29">
    <w:abstractNumId w:val="11"/>
  </w:num>
  <w:num w:numId="30">
    <w:abstractNumId w:val="14"/>
  </w:num>
  <w:num w:numId="31">
    <w:abstractNumId w:val="29"/>
  </w:num>
  <w:num w:numId="32">
    <w:abstractNumId w:val="33"/>
  </w:num>
  <w:num w:numId="33">
    <w:abstractNumId w:val="1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98"/>
    <w:rsid w:val="000130D9"/>
    <w:rsid w:val="000414E3"/>
    <w:rsid w:val="000444C5"/>
    <w:rsid w:val="00050432"/>
    <w:rsid w:val="000572B8"/>
    <w:rsid w:val="00061E05"/>
    <w:rsid w:val="000678D9"/>
    <w:rsid w:val="00067B86"/>
    <w:rsid w:val="00075FB1"/>
    <w:rsid w:val="0007666D"/>
    <w:rsid w:val="00084C93"/>
    <w:rsid w:val="00087526"/>
    <w:rsid w:val="000A73B5"/>
    <w:rsid w:val="000A786E"/>
    <w:rsid w:val="000E0A2E"/>
    <w:rsid w:val="000F050D"/>
    <w:rsid w:val="000F0F84"/>
    <w:rsid w:val="000F44BE"/>
    <w:rsid w:val="00101AA0"/>
    <w:rsid w:val="00110105"/>
    <w:rsid w:val="0013482F"/>
    <w:rsid w:val="0014783C"/>
    <w:rsid w:val="00151B25"/>
    <w:rsid w:val="001652CE"/>
    <w:rsid w:val="00170F20"/>
    <w:rsid w:val="00173B0D"/>
    <w:rsid w:val="00180A45"/>
    <w:rsid w:val="001844BA"/>
    <w:rsid w:val="00191040"/>
    <w:rsid w:val="0019261E"/>
    <w:rsid w:val="001A0058"/>
    <w:rsid w:val="001A1CFA"/>
    <w:rsid w:val="001E3349"/>
    <w:rsid w:val="001F3CC8"/>
    <w:rsid w:val="001F45C7"/>
    <w:rsid w:val="001F53B2"/>
    <w:rsid w:val="002262DF"/>
    <w:rsid w:val="00230C36"/>
    <w:rsid w:val="00231132"/>
    <w:rsid w:val="00241349"/>
    <w:rsid w:val="002529E6"/>
    <w:rsid w:val="00253312"/>
    <w:rsid w:val="00260D28"/>
    <w:rsid w:val="00270F75"/>
    <w:rsid w:val="00271FE8"/>
    <w:rsid w:val="00290345"/>
    <w:rsid w:val="002B06D9"/>
    <w:rsid w:val="002B1975"/>
    <w:rsid w:val="002B56F1"/>
    <w:rsid w:val="002B7C3C"/>
    <w:rsid w:val="002D18FE"/>
    <w:rsid w:val="002D657A"/>
    <w:rsid w:val="002E0CC8"/>
    <w:rsid w:val="002E322D"/>
    <w:rsid w:val="002E513D"/>
    <w:rsid w:val="002F3F7F"/>
    <w:rsid w:val="002F4A00"/>
    <w:rsid w:val="003077DD"/>
    <w:rsid w:val="00311F09"/>
    <w:rsid w:val="0031584B"/>
    <w:rsid w:val="00330D7E"/>
    <w:rsid w:val="00344316"/>
    <w:rsid w:val="00346E2D"/>
    <w:rsid w:val="00361408"/>
    <w:rsid w:val="00361995"/>
    <w:rsid w:val="00367682"/>
    <w:rsid w:val="0037282B"/>
    <w:rsid w:val="00382198"/>
    <w:rsid w:val="00384B5F"/>
    <w:rsid w:val="00385D6C"/>
    <w:rsid w:val="003A0558"/>
    <w:rsid w:val="003B02A3"/>
    <w:rsid w:val="003B2296"/>
    <w:rsid w:val="003B4BD0"/>
    <w:rsid w:val="003C5B4F"/>
    <w:rsid w:val="003C761C"/>
    <w:rsid w:val="003E17E6"/>
    <w:rsid w:val="003E586B"/>
    <w:rsid w:val="003E5985"/>
    <w:rsid w:val="00420B4C"/>
    <w:rsid w:val="004225B9"/>
    <w:rsid w:val="0042503D"/>
    <w:rsid w:val="00432E68"/>
    <w:rsid w:val="00442CE2"/>
    <w:rsid w:val="00444CC6"/>
    <w:rsid w:val="004457EF"/>
    <w:rsid w:val="00446F21"/>
    <w:rsid w:val="00447144"/>
    <w:rsid w:val="00451FB7"/>
    <w:rsid w:val="00455AAC"/>
    <w:rsid w:val="00456B7A"/>
    <w:rsid w:val="00474315"/>
    <w:rsid w:val="004844D6"/>
    <w:rsid w:val="0048467D"/>
    <w:rsid w:val="00491712"/>
    <w:rsid w:val="00492F08"/>
    <w:rsid w:val="00494D34"/>
    <w:rsid w:val="004A2AC8"/>
    <w:rsid w:val="004A4A9D"/>
    <w:rsid w:val="004B4350"/>
    <w:rsid w:val="004D179E"/>
    <w:rsid w:val="004D6742"/>
    <w:rsid w:val="004E0C2E"/>
    <w:rsid w:val="004E6D16"/>
    <w:rsid w:val="00502964"/>
    <w:rsid w:val="00514BD3"/>
    <w:rsid w:val="00525B1E"/>
    <w:rsid w:val="005265C1"/>
    <w:rsid w:val="00526688"/>
    <w:rsid w:val="00531E74"/>
    <w:rsid w:val="005364F9"/>
    <w:rsid w:val="00553546"/>
    <w:rsid w:val="0055375B"/>
    <w:rsid w:val="005574B2"/>
    <w:rsid w:val="005619E2"/>
    <w:rsid w:val="0057095E"/>
    <w:rsid w:val="005771F1"/>
    <w:rsid w:val="00585000"/>
    <w:rsid w:val="00590C16"/>
    <w:rsid w:val="005A0A4F"/>
    <w:rsid w:val="005A3212"/>
    <w:rsid w:val="005C5181"/>
    <w:rsid w:val="005C69BF"/>
    <w:rsid w:val="005C7CAB"/>
    <w:rsid w:val="005E06EC"/>
    <w:rsid w:val="005E3A9E"/>
    <w:rsid w:val="005E4606"/>
    <w:rsid w:val="00606493"/>
    <w:rsid w:val="006160BB"/>
    <w:rsid w:val="00616D90"/>
    <w:rsid w:val="00623B6B"/>
    <w:rsid w:val="0065069C"/>
    <w:rsid w:val="0068127B"/>
    <w:rsid w:val="006901B3"/>
    <w:rsid w:val="00692B46"/>
    <w:rsid w:val="006A28B8"/>
    <w:rsid w:val="006A2D05"/>
    <w:rsid w:val="006A588E"/>
    <w:rsid w:val="006B71FC"/>
    <w:rsid w:val="006C176A"/>
    <w:rsid w:val="006E0F02"/>
    <w:rsid w:val="006E4421"/>
    <w:rsid w:val="006F04D8"/>
    <w:rsid w:val="006F3738"/>
    <w:rsid w:val="00705108"/>
    <w:rsid w:val="00710A76"/>
    <w:rsid w:val="00720AEE"/>
    <w:rsid w:val="00731F99"/>
    <w:rsid w:val="00734417"/>
    <w:rsid w:val="00736216"/>
    <w:rsid w:val="0073783F"/>
    <w:rsid w:val="00740C56"/>
    <w:rsid w:val="00765EA8"/>
    <w:rsid w:val="00770BDD"/>
    <w:rsid w:val="0078371A"/>
    <w:rsid w:val="00785555"/>
    <w:rsid w:val="0079769A"/>
    <w:rsid w:val="007A2904"/>
    <w:rsid w:val="007A30DF"/>
    <w:rsid w:val="007B2D49"/>
    <w:rsid w:val="00800C2F"/>
    <w:rsid w:val="00812F88"/>
    <w:rsid w:val="00817E30"/>
    <w:rsid w:val="008203CA"/>
    <w:rsid w:val="00832B29"/>
    <w:rsid w:val="008444AA"/>
    <w:rsid w:val="00853F7D"/>
    <w:rsid w:val="00860331"/>
    <w:rsid w:val="00864EC1"/>
    <w:rsid w:val="00871599"/>
    <w:rsid w:val="00873F20"/>
    <w:rsid w:val="0087462A"/>
    <w:rsid w:val="0087684B"/>
    <w:rsid w:val="00876B2A"/>
    <w:rsid w:val="00886668"/>
    <w:rsid w:val="00895BEB"/>
    <w:rsid w:val="008A6EDE"/>
    <w:rsid w:val="008B2091"/>
    <w:rsid w:val="008B42CA"/>
    <w:rsid w:val="008B47EB"/>
    <w:rsid w:val="008C244D"/>
    <w:rsid w:val="008C2CE4"/>
    <w:rsid w:val="008C49E7"/>
    <w:rsid w:val="008C5447"/>
    <w:rsid w:val="008D037E"/>
    <w:rsid w:val="008D3166"/>
    <w:rsid w:val="008D789B"/>
    <w:rsid w:val="008E06C9"/>
    <w:rsid w:val="008E3229"/>
    <w:rsid w:val="008E4FAA"/>
    <w:rsid w:val="009034F4"/>
    <w:rsid w:val="009036D6"/>
    <w:rsid w:val="00910FB5"/>
    <w:rsid w:val="00921778"/>
    <w:rsid w:val="00921A46"/>
    <w:rsid w:val="00923631"/>
    <w:rsid w:val="0093195E"/>
    <w:rsid w:val="00933BBC"/>
    <w:rsid w:val="00942351"/>
    <w:rsid w:val="0097418A"/>
    <w:rsid w:val="00976056"/>
    <w:rsid w:val="009910F9"/>
    <w:rsid w:val="009924E2"/>
    <w:rsid w:val="009B6E49"/>
    <w:rsid w:val="009C67E2"/>
    <w:rsid w:val="009E0CAE"/>
    <w:rsid w:val="009E2622"/>
    <w:rsid w:val="009E589E"/>
    <w:rsid w:val="009F789C"/>
    <w:rsid w:val="00A050E4"/>
    <w:rsid w:val="00A06647"/>
    <w:rsid w:val="00A137E8"/>
    <w:rsid w:val="00A230E6"/>
    <w:rsid w:val="00A240BC"/>
    <w:rsid w:val="00A2642A"/>
    <w:rsid w:val="00A26C9A"/>
    <w:rsid w:val="00A4001E"/>
    <w:rsid w:val="00A4258E"/>
    <w:rsid w:val="00A46635"/>
    <w:rsid w:val="00A55296"/>
    <w:rsid w:val="00A80047"/>
    <w:rsid w:val="00A82349"/>
    <w:rsid w:val="00A90313"/>
    <w:rsid w:val="00AA03D5"/>
    <w:rsid w:val="00AC371B"/>
    <w:rsid w:val="00AC730C"/>
    <w:rsid w:val="00AE3BDE"/>
    <w:rsid w:val="00AF6BD2"/>
    <w:rsid w:val="00B106B6"/>
    <w:rsid w:val="00B26127"/>
    <w:rsid w:val="00B30B82"/>
    <w:rsid w:val="00B5505B"/>
    <w:rsid w:val="00B667E1"/>
    <w:rsid w:val="00B66B1A"/>
    <w:rsid w:val="00B7528E"/>
    <w:rsid w:val="00B83D68"/>
    <w:rsid w:val="00B83E76"/>
    <w:rsid w:val="00B94E5D"/>
    <w:rsid w:val="00BB2099"/>
    <w:rsid w:val="00BD1A50"/>
    <w:rsid w:val="00BE4820"/>
    <w:rsid w:val="00BF710C"/>
    <w:rsid w:val="00C00008"/>
    <w:rsid w:val="00C03912"/>
    <w:rsid w:val="00C106F2"/>
    <w:rsid w:val="00C13E7E"/>
    <w:rsid w:val="00C15F42"/>
    <w:rsid w:val="00C218FE"/>
    <w:rsid w:val="00C36D03"/>
    <w:rsid w:val="00C36DD0"/>
    <w:rsid w:val="00C41E1B"/>
    <w:rsid w:val="00C53C7D"/>
    <w:rsid w:val="00C632FC"/>
    <w:rsid w:val="00C73691"/>
    <w:rsid w:val="00C95EC8"/>
    <w:rsid w:val="00CA4A13"/>
    <w:rsid w:val="00CB34F9"/>
    <w:rsid w:val="00CC13E2"/>
    <w:rsid w:val="00CD4EDA"/>
    <w:rsid w:val="00CE52C7"/>
    <w:rsid w:val="00CF18CC"/>
    <w:rsid w:val="00D05DFA"/>
    <w:rsid w:val="00D06729"/>
    <w:rsid w:val="00D11F66"/>
    <w:rsid w:val="00D1784F"/>
    <w:rsid w:val="00D223F4"/>
    <w:rsid w:val="00D33006"/>
    <w:rsid w:val="00D36C6B"/>
    <w:rsid w:val="00D459AA"/>
    <w:rsid w:val="00D55109"/>
    <w:rsid w:val="00D61771"/>
    <w:rsid w:val="00D643CB"/>
    <w:rsid w:val="00D8098B"/>
    <w:rsid w:val="00D91290"/>
    <w:rsid w:val="00D9479A"/>
    <w:rsid w:val="00D94F7D"/>
    <w:rsid w:val="00D96D68"/>
    <w:rsid w:val="00DA7700"/>
    <w:rsid w:val="00DB53AC"/>
    <w:rsid w:val="00DB5DEB"/>
    <w:rsid w:val="00DC49D7"/>
    <w:rsid w:val="00DD756C"/>
    <w:rsid w:val="00DE14F5"/>
    <w:rsid w:val="00DE76D6"/>
    <w:rsid w:val="00DF2C84"/>
    <w:rsid w:val="00E02E1F"/>
    <w:rsid w:val="00E05F69"/>
    <w:rsid w:val="00E1724A"/>
    <w:rsid w:val="00E35402"/>
    <w:rsid w:val="00E40690"/>
    <w:rsid w:val="00E50A4F"/>
    <w:rsid w:val="00E66FAC"/>
    <w:rsid w:val="00E74D48"/>
    <w:rsid w:val="00E76806"/>
    <w:rsid w:val="00E9583F"/>
    <w:rsid w:val="00EA0C2E"/>
    <w:rsid w:val="00EA584B"/>
    <w:rsid w:val="00EB4FF3"/>
    <w:rsid w:val="00ED295B"/>
    <w:rsid w:val="00ED2FF8"/>
    <w:rsid w:val="00ED4596"/>
    <w:rsid w:val="00EE3E37"/>
    <w:rsid w:val="00EF079D"/>
    <w:rsid w:val="00EF25C0"/>
    <w:rsid w:val="00F061D9"/>
    <w:rsid w:val="00F155DB"/>
    <w:rsid w:val="00F270D2"/>
    <w:rsid w:val="00F45CB2"/>
    <w:rsid w:val="00F562D8"/>
    <w:rsid w:val="00F60AC7"/>
    <w:rsid w:val="00F6208F"/>
    <w:rsid w:val="00F769FA"/>
    <w:rsid w:val="00F8035F"/>
    <w:rsid w:val="00F81F5D"/>
    <w:rsid w:val="00F85070"/>
    <w:rsid w:val="00F86109"/>
    <w:rsid w:val="00F9178B"/>
    <w:rsid w:val="00F93358"/>
    <w:rsid w:val="00F94F0C"/>
    <w:rsid w:val="00FA20EC"/>
    <w:rsid w:val="00FB4FDA"/>
    <w:rsid w:val="00FC46D7"/>
    <w:rsid w:val="00FC4934"/>
    <w:rsid w:val="00FD1BB6"/>
    <w:rsid w:val="00FD457D"/>
    <w:rsid w:val="00FD5AFE"/>
    <w:rsid w:val="00FE38EF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7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83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83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94F0C"/>
    <w:pPr>
      <w:spacing w:before="240" w:after="60" w:line="360" w:lineRule="auto"/>
      <w:ind w:firstLine="720"/>
      <w:jc w:val="both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94F0C"/>
    <w:pPr>
      <w:spacing w:before="240" w:after="60" w:line="360" w:lineRule="auto"/>
      <w:ind w:firstLine="720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94F0C"/>
    <w:pPr>
      <w:spacing w:before="240" w:after="60" w:line="360" w:lineRule="auto"/>
      <w:ind w:firstLine="720"/>
      <w:jc w:val="both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E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7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7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589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589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589E"/>
    <w:rPr>
      <w:rFonts w:ascii="Cambria" w:hAnsi="Cambria" w:cs="Times New Roman"/>
      <w:lang w:eastAsia="en-US"/>
    </w:rPr>
  </w:style>
  <w:style w:type="paragraph" w:customStyle="1" w:styleId="artdescr">
    <w:name w:val="artdescr"/>
    <w:basedOn w:val="Normal"/>
    <w:uiPriority w:val="99"/>
    <w:rsid w:val="0092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2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1A4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371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A30D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92B4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4258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F3C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A4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F3C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C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A4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B42C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89E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B42CA"/>
    <w:pPr>
      <w:widowControl w:val="0"/>
      <w:spacing w:after="0" w:line="240" w:lineRule="auto"/>
      <w:ind w:right="1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589E"/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A230E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A230E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99"/>
    <w:semiHidden/>
    <w:locked/>
    <w:rsid w:val="00A230E6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5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1422</TotalTime>
  <Pages>21</Pages>
  <Words>6322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fiz</cp:lastModifiedBy>
  <cp:revision>102</cp:revision>
  <dcterms:created xsi:type="dcterms:W3CDTF">2017-08-06T14:49:00Z</dcterms:created>
  <dcterms:modified xsi:type="dcterms:W3CDTF">2017-11-24T11:24:00Z</dcterms:modified>
</cp:coreProperties>
</file>